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50" w:rsidRDefault="009F6450" w:rsidP="008F2B81">
      <w:pPr>
        <w:shd w:val="clear" w:color="auto" w:fill="FFFFFF"/>
        <w:ind w:left="4962"/>
        <w:jc w:val="center"/>
        <w:rPr>
          <w:color w:val="000000"/>
          <w:sz w:val="28"/>
          <w:szCs w:val="28"/>
        </w:rPr>
      </w:pPr>
      <w:bookmarkStart w:id="0" w:name="ТекстовоеПоле1"/>
      <w:r w:rsidRPr="00862EC0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2 к приказу</w:t>
      </w:r>
    </w:p>
    <w:p w:rsidR="009F6450" w:rsidRDefault="009F6450" w:rsidP="008F2B81">
      <w:pPr>
        <w:shd w:val="clear" w:color="auto" w:fill="FFFFFF"/>
        <w:ind w:left="4962"/>
        <w:jc w:val="center"/>
        <w:rPr>
          <w:color w:val="000000"/>
          <w:sz w:val="28"/>
          <w:szCs w:val="28"/>
        </w:rPr>
      </w:pPr>
      <w:r w:rsidRPr="00E152B0">
        <w:rPr>
          <w:color w:val="000000"/>
          <w:sz w:val="28"/>
          <w:szCs w:val="28"/>
        </w:rPr>
        <w:t>Управления Роскомнадзорапо</w:t>
      </w:r>
    </w:p>
    <w:p w:rsidR="009F6450" w:rsidRPr="00F36FE1" w:rsidRDefault="009F6450" w:rsidP="008F2B81">
      <w:pPr>
        <w:shd w:val="clear" w:color="auto" w:fill="FFFFFF"/>
        <w:ind w:left="496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Пензенской области</w:t>
      </w:r>
    </w:p>
    <w:p w:rsidR="009F6450" w:rsidRPr="00F407CB" w:rsidRDefault="009F6450" w:rsidP="008F2B81">
      <w:pPr>
        <w:shd w:val="clear" w:color="auto" w:fill="FFFFFF"/>
        <w:ind w:left="4962"/>
        <w:jc w:val="center"/>
        <w:rPr>
          <w:color w:val="000000"/>
          <w:spacing w:val="-8"/>
          <w:sz w:val="28"/>
          <w:szCs w:val="28"/>
        </w:rPr>
      </w:pPr>
      <w:r w:rsidRPr="00862EC0">
        <w:rPr>
          <w:color w:val="000000"/>
          <w:sz w:val="28"/>
          <w:szCs w:val="28"/>
        </w:rPr>
        <w:t>от</w:t>
      </w:r>
      <w:r>
        <w:rPr>
          <w:sz w:val="28"/>
          <w:szCs w:val="28"/>
        </w:rPr>
        <w:t xml:space="preserve">«23»апреля </w:t>
      </w:r>
      <w:r w:rsidRPr="00E152B0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>
        <w:rPr>
          <w:color w:val="000000"/>
          <w:sz w:val="28"/>
          <w:szCs w:val="28"/>
        </w:rPr>
        <w:t>г</w:t>
      </w:r>
      <w:r w:rsidRPr="00E152B0">
        <w:rPr>
          <w:color w:val="000000"/>
          <w:sz w:val="28"/>
          <w:szCs w:val="28"/>
        </w:rPr>
        <w:t>. №</w:t>
      </w:r>
      <w:r>
        <w:rPr>
          <w:color w:val="000000"/>
          <w:sz w:val="28"/>
          <w:szCs w:val="28"/>
        </w:rPr>
        <w:t>66</w:t>
      </w:r>
    </w:p>
    <w:p w:rsidR="009F6450" w:rsidRDefault="009F6450" w:rsidP="0025564E">
      <w:pPr>
        <w:pStyle w:val="BodyText"/>
        <w:spacing w:after="0"/>
        <w:ind w:firstLine="567"/>
        <w:jc w:val="right"/>
        <w:rPr>
          <w:sz w:val="28"/>
          <w:szCs w:val="28"/>
        </w:rPr>
      </w:pPr>
    </w:p>
    <w:p w:rsidR="009F6450" w:rsidRPr="00625462" w:rsidRDefault="009F6450" w:rsidP="00E71490">
      <w:pPr>
        <w:ind w:firstLine="567"/>
        <w:jc w:val="left"/>
        <w:rPr>
          <w:sz w:val="28"/>
          <w:szCs w:val="28"/>
        </w:rPr>
      </w:pPr>
    </w:p>
    <w:p w:rsidR="009F6450" w:rsidRDefault="009F6450" w:rsidP="00625462">
      <w:pPr>
        <w:spacing w:line="360" w:lineRule="auto"/>
        <w:ind w:firstLine="567"/>
        <w:rPr>
          <w:sz w:val="28"/>
          <w:szCs w:val="28"/>
        </w:rPr>
      </w:pPr>
    </w:p>
    <w:p w:rsidR="009F6450" w:rsidRDefault="009F6450" w:rsidP="00625462">
      <w:pPr>
        <w:spacing w:line="360" w:lineRule="auto"/>
        <w:ind w:firstLine="567"/>
        <w:rPr>
          <w:sz w:val="28"/>
          <w:szCs w:val="28"/>
        </w:rPr>
      </w:pPr>
    </w:p>
    <w:p w:rsidR="009F6450" w:rsidRDefault="009F6450" w:rsidP="00625462">
      <w:pPr>
        <w:spacing w:line="360" w:lineRule="auto"/>
        <w:ind w:firstLine="567"/>
        <w:rPr>
          <w:sz w:val="28"/>
          <w:szCs w:val="28"/>
        </w:rPr>
      </w:pPr>
    </w:p>
    <w:p w:rsidR="009F6450" w:rsidRDefault="009F6450" w:rsidP="00625462">
      <w:pPr>
        <w:spacing w:line="360" w:lineRule="auto"/>
        <w:ind w:firstLine="567"/>
        <w:rPr>
          <w:sz w:val="28"/>
          <w:szCs w:val="28"/>
        </w:rPr>
      </w:pPr>
    </w:p>
    <w:p w:rsidR="009F6450" w:rsidRPr="00625462" w:rsidRDefault="009F6450" w:rsidP="00625462">
      <w:pPr>
        <w:spacing w:line="360" w:lineRule="auto"/>
        <w:ind w:firstLine="567"/>
        <w:rPr>
          <w:sz w:val="28"/>
          <w:szCs w:val="28"/>
        </w:rPr>
      </w:pPr>
    </w:p>
    <w:p w:rsidR="009F6450" w:rsidRPr="00272E5A" w:rsidRDefault="009F6450" w:rsidP="00272E5A">
      <w:pPr>
        <w:spacing w:line="276" w:lineRule="auto"/>
        <w:jc w:val="center"/>
        <w:rPr>
          <w:b/>
          <w:bCs/>
          <w:caps/>
          <w:sz w:val="28"/>
          <w:szCs w:val="28"/>
        </w:rPr>
      </w:pPr>
      <w:r w:rsidRPr="00272E5A">
        <w:rPr>
          <w:b/>
          <w:bCs/>
          <w:caps/>
          <w:sz w:val="28"/>
          <w:szCs w:val="28"/>
        </w:rPr>
        <w:t>ПОЛИТИКА</w:t>
      </w:r>
    </w:p>
    <w:p w:rsidR="009F6450" w:rsidRPr="00272E5A" w:rsidRDefault="009F6450" w:rsidP="00272E5A">
      <w:pPr>
        <w:spacing w:line="276" w:lineRule="auto"/>
        <w:jc w:val="center"/>
        <w:rPr>
          <w:b/>
          <w:bCs/>
          <w:caps/>
          <w:sz w:val="28"/>
          <w:szCs w:val="28"/>
        </w:rPr>
      </w:pPr>
      <w:r w:rsidRPr="00272E5A">
        <w:rPr>
          <w:b/>
          <w:bCs/>
          <w:caps/>
          <w:color w:val="000000"/>
          <w:sz w:val="28"/>
          <w:szCs w:val="28"/>
        </w:rPr>
        <w:t xml:space="preserve">Управления Роскомнадзора по </w:t>
      </w:r>
      <w:r>
        <w:rPr>
          <w:b/>
          <w:bCs/>
          <w:caps/>
          <w:color w:val="000000"/>
          <w:sz w:val="28"/>
          <w:szCs w:val="28"/>
        </w:rPr>
        <w:t>ПЕНЗЕНСКОЙ ОБЛАСТИ</w:t>
      </w:r>
      <w:r w:rsidRPr="00272E5A">
        <w:rPr>
          <w:b/>
          <w:bCs/>
          <w:caps/>
          <w:sz w:val="28"/>
          <w:szCs w:val="28"/>
        </w:rPr>
        <w:t xml:space="preserve"> в отношенииОБРАБОТКИ ПЕРСОНАЛЬНЫХ ДАННЫХ</w:t>
      </w:r>
    </w:p>
    <w:p w:rsidR="009F6450" w:rsidRPr="00625462" w:rsidRDefault="009F6450" w:rsidP="008F2B81">
      <w:pPr>
        <w:ind w:firstLine="567"/>
        <w:rPr>
          <w:sz w:val="28"/>
          <w:szCs w:val="28"/>
        </w:rPr>
      </w:pPr>
    </w:p>
    <w:p w:rsidR="009F6450" w:rsidRPr="00625462" w:rsidRDefault="009F6450" w:rsidP="00625462">
      <w:pPr>
        <w:spacing w:line="360" w:lineRule="auto"/>
        <w:ind w:firstLine="567"/>
        <w:rPr>
          <w:sz w:val="28"/>
          <w:szCs w:val="28"/>
        </w:rPr>
      </w:pPr>
    </w:p>
    <w:p w:rsidR="009F6450" w:rsidRDefault="009F6450" w:rsidP="00625462">
      <w:pPr>
        <w:spacing w:line="360" w:lineRule="auto"/>
        <w:ind w:firstLine="567"/>
        <w:rPr>
          <w:sz w:val="28"/>
          <w:szCs w:val="28"/>
        </w:rPr>
      </w:pPr>
    </w:p>
    <w:p w:rsidR="009F6450" w:rsidRDefault="009F6450" w:rsidP="00625462">
      <w:pPr>
        <w:spacing w:line="360" w:lineRule="auto"/>
        <w:ind w:firstLine="567"/>
        <w:rPr>
          <w:sz w:val="28"/>
          <w:szCs w:val="28"/>
        </w:rPr>
      </w:pPr>
    </w:p>
    <w:p w:rsidR="009F6450" w:rsidRDefault="009F6450" w:rsidP="00625462">
      <w:pPr>
        <w:spacing w:line="360" w:lineRule="auto"/>
        <w:ind w:firstLine="567"/>
        <w:rPr>
          <w:sz w:val="28"/>
          <w:szCs w:val="28"/>
        </w:rPr>
      </w:pPr>
    </w:p>
    <w:p w:rsidR="009F6450" w:rsidRDefault="009F6450" w:rsidP="00625462">
      <w:pPr>
        <w:spacing w:line="360" w:lineRule="auto"/>
        <w:ind w:firstLine="567"/>
        <w:rPr>
          <w:sz w:val="28"/>
          <w:szCs w:val="28"/>
        </w:rPr>
      </w:pPr>
    </w:p>
    <w:p w:rsidR="009F6450" w:rsidRDefault="009F6450" w:rsidP="00625462">
      <w:pPr>
        <w:spacing w:line="360" w:lineRule="auto"/>
        <w:ind w:firstLine="567"/>
        <w:rPr>
          <w:sz w:val="28"/>
          <w:szCs w:val="28"/>
        </w:rPr>
      </w:pPr>
    </w:p>
    <w:p w:rsidR="009F6450" w:rsidRDefault="009F6450" w:rsidP="00625462">
      <w:pPr>
        <w:spacing w:line="360" w:lineRule="auto"/>
        <w:ind w:firstLine="567"/>
        <w:rPr>
          <w:sz w:val="28"/>
          <w:szCs w:val="28"/>
        </w:rPr>
      </w:pPr>
    </w:p>
    <w:p w:rsidR="009F6450" w:rsidRDefault="009F6450" w:rsidP="00625462">
      <w:pPr>
        <w:spacing w:line="360" w:lineRule="auto"/>
        <w:ind w:firstLine="567"/>
        <w:rPr>
          <w:sz w:val="28"/>
          <w:szCs w:val="28"/>
        </w:rPr>
      </w:pPr>
    </w:p>
    <w:p w:rsidR="009F6450" w:rsidRDefault="009F6450" w:rsidP="00625462">
      <w:pPr>
        <w:spacing w:line="360" w:lineRule="auto"/>
        <w:ind w:firstLine="567"/>
        <w:rPr>
          <w:sz w:val="28"/>
          <w:szCs w:val="28"/>
        </w:rPr>
      </w:pPr>
    </w:p>
    <w:p w:rsidR="009F6450" w:rsidRDefault="009F6450" w:rsidP="00625462">
      <w:pPr>
        <w:spacing w:line="360" w:lineRule="auto"/>
        <w:ind w:firstLine="567"/>
        <w:rPr>
          <w:sz w:val="28"/>
          <w:szCs w:val="28"/>
        </w:rPr>
      </w:pPr>
    </w:p>
    <w:p w:rsidR="009F6450" w:rsidRDefault="009F6450" w:rsidP="00625462">
      <w:pPr>
        <w:spacing w:line="360" w:lineRule="auto"/>
        <w:ind w:firstLine="567"/>
        <w:rPr>
          <w:sz w:val="28"/>
          <w:szCs w:val="28"/>
        </w:rPr>
      </w:pPr>
    </w:p>
    <w:p w:rsidR="009F6450" w:rsidRDefault="009F6450" w:rsidP="00625462">
      <w:pPr>
        <w:spacing w:line="360" w:lineRule="auto"/>
        <w:ind w:firstLine="567"/>
        <w:rPr>
          <w:sz w:val="28"/>
          <w:szCs w:val="28"/>
        </w:rPr>
      </w:pPr>
    </w:p>
    <w:p w:rsidR="009F6450" w:rsidRDefault="009F6450" w:rsidP="00625462">
      <w:pPr>
        <w:spacing w:line="360" w:lineRule="auto"/>
        <w:ind w:firstLine="567"/>
        <w:rPr>
          <w:sz w:val="28"/>
          <w:szCs w:val="28"/>
        </w:rPr>
      </w:pPr>
    </w:p>
    <w:p w:rsidR="009F6450" w:rsidRDefault="009F6450" w:rsidP="00625462">
      <w:pPr>
        <w:spacing w:line="360" w:lineRule="auto"/>
        <w:ind w:firstLine="567"/>
        <w:rPr>
          <w:sz w:val="28"/>
          <w:szCs w:val="28"/>
        </w:rPr>
      </w:pPr>
    </w:p>
    <w:p w:rsidR="009F6450" w:rsidRDefault="009F6450" w:rsidP="00625462">
      <w:pPr>
        <w:spacing w:line="360" w:lineRule="auto"/>
        <w:ind w:firstLine="567"/>
        <w:rPr>
          <w:sz w:val="28"/>
          <w:szCs w:val="28"/>
        </w:rPr>
      </w:pPr>
    </w:p>
    <w:p w:rsidR="009F6450" w:rsidRDefault="009F6450" w:rsidP="00625462">
      <w:pPr>
        <w:spacing w:line="360" w:lineRule="auto"/>
        <w:ind w:firstLine="567"/>
        <w:rPr>
          <w:sz w:val="28"/>
          <w:szCs w:val="28"/>
        </w:rPr>
      </w:pPr>
    </w:p>
    <w:p w:rsidR="009F6450" w:rsidRPr="00DF2841" w:rsidRDefault="009F6450" w:rsidP="00DF2841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Пенза</w:t>
      </w:r>
    </w:p>
    <w:p w:rsidR="009F6450" w:rsidRPr="00625462" w:rsidRDefault="009F6450" w:rsidP="00DF2841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DF284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25462">
        <w:rPr>
          <w:b/>
          <w:bCs/>
          <w:sz w:val="28"/>
          <w:szCs w:val="28"/>
        </w:rPr>
        <w:br w:type="page"/>
      </w:r>
    </w:p>
    <w:bookmarkEnd w:id="0"/>
    <w:p w:rsidR="009F6450" w:rsidRPr="00F36FE1" w:rsidRDefault="009F6450" w:rsidP="001C29A5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9F6450" w:rsidRDefault="009F6450" w:rsidP="005F23A1">
      <w:pPr>
        <w:pStyle w:val="a5"/>
        <w:numPr>
          <w:ilvl w:val="0"/>
          <w:numId w:val="29"/>
        </w:numPr>
        <w:tabs>
          <w:tab w:val="clear" w:pos="851"/>
        </w:tabs>
        <w:spacing w:before="0" w:after="0"/>
        <w:ind w:left="0" w:firstLine="709"/>
        <w:rPr>
          <w:sz w:val="28"/>
          <w:szCs w:val="28"/>
        </w:rPr>
      </w:pPr>
      <w:r w:rsidRPr="00C008A2">
        <w:rPr>
          <w:sz w:val="28"/>
          <w:szCs w:val="28"/>
        </w:rPr>
        <w:t>Настоящи</w:t>
      </w:r>
      <w:r>
        <w:rPr>
          <w:sz w:val="28"/>
          <w:szCs w:val="28"/>
        </w:rPr>
        <w:t xml:space="preserve">й документ определяетполитику </w:t>
      </w:r>
      <w:r w:rsidRPr="00E152B0">
        <w:rPr>
          <w:color w:val="000000"/>
          <w:sz w:val="28"/>
          <w:szCs w:val="28"/>
        </w:rPr>
        <w:t>Управления Роскомнадзора</w:t>
      </w:r>
      <w:r>
        <w:rPr>
          <w:color w:val="000000"/>
          <w:sz w:val="28"/>
          <w:szCs w:val="28"/>
        </w:rPr>
        <w:t xml:space="preserve"> </w:t>
      </w:r>
      <w:r w:rsidRPr="00E152B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Пензенской области  (далее - Управление) </w:t>
      </w:r>
      <w:r w:rsidRPr="001C29A5">
        <w:rPr>
          <w:sz w:val="28"/>
          <w:szCs w:val="28"/>
        </w:rPr>
        <w:t>в отношении обработки персональных данных</w:t>
      </w:r>
      <w:r>
        <w:rPr>
          <w:sz w:val="28"/>
          <w:szCs w:val="28"/>
        </w:rPr>
        <w:t>.</w:t>
      </w:r>
    </w:p>
    <w:p w:rsidR="009F6450" w:rsidRPr="007B7365" w:rsidRDefault="009F6450" w:rsidP="005F23A1">
      <w:pPr>
        <w:pStyle w:val="a5"/>
        <w:numPr>
          <w:ilvl w:val="0"/>
          <w:numId w:val="29"/>
        </w:numPr>
        <w:tabs>
          <w:tab w:val="clear" w:pos="851"/>
        </w:tabs>
        <w:spacing w:before="0" w:after="0"/>
        <w:ind w:left="0" w:firstLine="709"/>
        <w:rPr>
          <w:sz w:val="28"/>
          <w:szCs w:val="28"/>
        </w:rPr>
      </w:pPr>
      <w:r w:rsidRPr="007B7365">
        <w:rPr>
          <w:sz w:val="28"/>
          <w:szCs w:val="28"/>
        </w:rPr>
        <w:t>Управление осуществляет обработку персональных данных в целях осуществлени</w:t>
      </w:r>
      <w:r>
        <w:rPr>
          <w:sz w:val="28"/>
          <w:szCs w:val="28"/>
        </w:rPr>
        <w:t>я</w:t>
      </w:r>
      <w:r w:rsidRPr="007B7365">
        <w:rPr>
          <w:sz w:val="28"/>
          <w:szCs w:val="28"/>
        </w:rPr>
        <w:t xml:space="preserve"> в установленном порядке государственного контроля и надзора за деятельностью юридических лиц, индивидуальных предпринимателей и физических лиц по выполнению требований законодательства Российской Федерации в установленн</w:t>
      </w:r>
      <w:r>
        <w:rPr>
          <w:sz w:val="28"/>
          <w:szCs w:val="28"/>
        </w:rPr>
        <w:t>ых</w:t>
      </w:r>
      <w:r w:rsidRPr="007B7365">
        <w:rPr>
          <w:sz w:val="28"/>
          <w:szCs w:val="28"/>
        </w:rPr>
        <w:t xml:space="preserve"> сфер</w:t>
      </w:r>
      <w:r>
        <w:rPr>
          <w:sz w:val="28"/>
          <w:szCs w:val="28"/>
        </w:rPr>
        <w:t>ах</w:t>
      </w:r>
      <w:r w:rsidRPr="007B7365">
        <w:rPr>
          <w:sz w:val="28"/>
          <w:szCs w:val="28"/>
        </w:rPr>
        <w:t xml:space="preserve"> деятельности:</w:t>
      </w:r>
    </w:p>
    <w:p w:rsidR="009F6450" w:rsidRDefault="009F6450" w:rsidP="005F23A1">
      <w:pPr>
        <w:pStyle w:val="ListParagraph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FC68FB">
        <w:rPr>
          <w:sz w:val="28"/>
          <w:szCs w:val="28"/>
        </w:rPr>
        <w:t>в сфере средств массовой информации, массовых коммуникаций, телевизионного вещания, радиовещания;</w:t>
      </w:r>
    </w:p>
    <w:p w:rsidR="009F6450" w:rsidRDefault="009F6450" w:rsidP="005F23A1">
      <w:pPr>
        <w:pStyle w:val="ListParagraph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FC68FB">
        <w:rPr>
          <w:sz w:val="28"/>
          <w:szCs w:val="28"/>
        </w:rPr>
        <w:t>в сфере связи;</w:t>
      </w:r>
    </w:p>
    <w:p w:rsidR="009F6450" w:rsidRDefault="009F6450" w:rsidP="005F23A1">
      <w:pPr>
        <w:pStyle w:val="ListParagraph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FC68FB">
        <w:rPr>
          <w:sz w:val="28"/>
          <w:szCs w:val="28"/>
        </w:rPr>
        <w:t>в сфере информационных технологий;</w:t>
      </w:r>
    </w:p>
    <w:p w:rsidR="009F6450" w:rsidRDefault="009F6450" w:rsidP="005F23A1">
      <w:pPr>
        <w:pStyle w:val="ListParagraph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FC68FB">
        <w:rPr>
          <w:sz w:val="28"/>
          <w:szCs w:val="28"/>
        </w:rPr>
        <w:t>за соблюдением установленных лицензионных условий и требований владельцами лицензий, выдача которых отнесена к  компетенции Федеральной службы по  надзору в сфере связи, информационных технологий и массовых коммуникаций;</w:t>
      </w:r>
    </w:p>
    <w:p w:rsidR="009F6450" w:rsidRDefault="009F6450" w:rsidP="005F23A1">
      <w:pPr>
        <w:pStyle w:val="ListParagraph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FC68FB">
        <w:rPr>
          <w:sz w:val="28"/>
          <w:szCs w:val="28"/>
        </w:rPr>
        <w:t>за соответствием обработки персональных данных  требованиям законодательства Российской Федерации в области персональных данных;</w:t>
      </w:r>
    </w:p>
    <w:p w:rsidR="009F6450" w:rsidRPr="007313BB" w:rsidRDefault="009F6450" w:rsidP="005F23A1">
      <w:pPr>
        <w:pStyle w:val="ListParagraph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FC68FB">
        <w:rPr>
          <w:sz w:val="28"/>
          <w:szCs w:val="28"/>
        </w:rPr>
        <w:t>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</w:r>
      <w:r>
        <w:rPr>
          <w:sz w:val="28"/>
          <w:szCs w:val="28"/>
        </w:rPr>
        <w:t>.</w:t>
      </w:r>
    </w:p>
    <w:p w:rsidR="009F6450" w:rsidRDefault="009F6450" w:rsidP="005F23A1">
      <w:pPr>
        <w:pStyle w:val="a5"/>
        <w:numPr>
          <w:ilvl w:val="0"/>
          <w:numId w:val="29"/>
        </w:numPr>
        <w:tabs>
          <w:tab w:val="clear" w:pos="851"/>
        </w:tabs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7B7365">
        <w:rPr>
          <w:sz w:val="28"/>
          <w:szCs w:val="28"/>
        </w:rPr>
        <w:t>бработк</w:t>
      </w:r>
      <w:r>
        <w:rPr>
          <w:sz w:val="28"/>
          <w:szCs w:val="28"/>
        </w:rPr>
        <w:t>а</w:t>
      </w:r>
      <w:r w:rsidRPr="007B7365">
        <w:rPr>
          <w:sz w:val="28"/>
          <w:szCs w:val="28"/>
        </w:rPr>
        <w:t xml:space="preserve"> персональных данных Управление</w:t>
      </w:r>
      <w:r>
        <w:rPr>
          <w:sz w:val="28"/>
          <w:szCs w:val="28"/>
        </w:rPr>
        <w:t xml:space="preserve">м </w:t>
      </w:r>
      <w:r w:rsidRPr="007B7365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ся на основании пунктов 1, 2 части 1 статьи 6 Федерального закона от 27.07.2006 № 152-ФЗ «О персональных данных»  с согласия субъекта персональных данных на обработку его персональных данных, а такжедля </w:t>
      </w:r>
      <w:r w:rsidRPr="007B7365">
        <w:rPr>
          <w:sz w:val="28"/>
          <w:szCs w:val="28"/>
        </w:rPr>
        <w:t>осуществления и выполнения, возложенных законодательством Российской Федерации на Управление функций, полномочий и обязанностей</w:t>
      </w:r>
      <w:r>
        <w:rPr>
          <w:sz w:val="28"/>
          <w:szCs w:val="28"/>
        </w:rPr>
        <w:t>.</w:t>
      </w:r>
    </w:p>
    <w:p w:rsidR="009F6450" w:rsidRDefault="009F6450" w:rsidP="005F23A1">
      <w:pPr>
        <w:pStyle w:val="a5"/>
        <w:numPr>
          <w:ilvl w:val="0"/>
          <w:numId w:val="29"/>
        </w:numPr>
        <w:tabs>
          <w:tab w:val="clear" w:pos="851"/>
        </w:tabs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Полномочия и функции Управления определены Положением об Управлении Федеральной службы по надзору в сфере связи, информационных технологий и массовых коммуникаций по Пензенской области, утвержденного Приказом Роскомнадзора от 25.01.2016 № 33</w:t>
      </w:r>
      <w:bookmarkStart w:id="1" w:name="_GoBack"/>
      <w:bookmarkEnd w:id="1"/>
      <w:r>
        <w:rPr>
          <w:sz w:val="28"/>
          <w:szCs w:val="28"/>
        </w:rPr>
        <w:t>.</w:t>
      </w:r>
    </w:p>
    <w:p w:rsidR="009F6450" w:rsidRPr="00E16AE8" w:rsidRDefault="009F6450" w:rsidP="005F23A1">
      <w:pPr>
        <w:pStyle w:val="a5"/>
        <w:numPr>
          <w:ilvl w:val="0"/>
          <w:numId w:val="29"/>
        </w:numPr>
        <w:tabs>
          <w:tab w:val="clear" w:pos="851"/>
          <w:tab w:val="left" w:pos="-2268"/>
          <w:tab w:val="left" w:pos="1418"/>
        </w:tabs>
        <w:spacing w:before="0" w:after="0"/>
        <w:ind w:left="0" w:firstLine="709"/>
        <w:rPr>
          <w:sz w:val="28"/>
          <w:szCs w:val="28"/>
        </w:rPr>
      </w:pPr>
      <w:r w:rsidRPr="00E16AE8">
        <w:rPr>
          <w:sz w:val="28"/>
          <w:szCs w:val="28"/>
        </w:rPr>
        <w:t xml:space="preserve">Перечень категорий персональных данных, обрабатываемых Управлением: </w:t>
      </w:r>
      <w:r w:rsidRPr="00E16AE8">
        <w:rPr>
          <w:color w:val="000000"/>
          <w:sz w:val="28"/>
          <w:szCs w:val="28"/>
        </w:rPr>
        <w:t>фамилия, имя, отчество, год, месяц, дата и  место рождения, адрес,семейное положение,социальное положение, имущественное положение, образование, профессия,доходы,</w:t>
      </w:r>
      <w:r w:rsidRPr="00E16AE8">
        <w:rPr>
          <w:sz w:val="28"/>
          <w:szCs w:val="28"/>
        </w:rPr>
        <w:t xml:space="preserve"> пол,</w:t>
      </w:r>
      <w:r w:rsidRPr="00E16AE8">
        <w:rPr>
          <w:color w:val="000000"/>
          <w:sz w:val="28"/>
          <w:szCs w:val="28"/>
        </w:rPr>
        <w:t>гражданство</w:t>
      </w:r>
      <w:r w:rsidRPr="00E16AE8">
        <w:rPr>
          <w:sz w:val="28"/>
          <w:szCs w:val="28"/>
        </w:rPr>
        <w:t>,</w:t>
      </w:r>
      <w:r w:rsidRPr="00E16AE8">
        <w:rPr>
          <w:color w:val="000000"/>
          <w:sz w:val="28"/>
          <w:szCs w:val="28"/>
        </w:rPr>
        <w:t>фотографическое изображение,данные документа, удостоверяющего личность,</w:t>
      </w:r>
      <w:r w:rsidRPr="00E16AE8">
        <w:rPr>
          <w:sz w:val="28"/>
          <w:szCs w:val="28"/>
        </w:rPr>
        <w:t xml:space="preserve"> сведения о профессиональной пригодности в соответствии с медицинским заключением, состав семьи,</w:t>
      </w:r>
      <w:r w:rsidRPr="00E16AE8">
        <w:rPr>
          <w:color w:val="000000"/>
          <w:sz w:val="28"/>
          <w:szCs w:val="28"/>
        </w:rPr>
        <w:t xml:space="preserve"> сведения о воинском учете, сведения о трудовой деятельности, сведения о наградах,</w:t>
      </w:r>
      <w:r w:rsidRPr="00E16AE8">
        <w:rPr>
          <w:sz w:val="28"/>
          <w:szCs w:val="28"/>
        </w:rPr>
        <w:t xml:space="preserve"> сведения о судимости,</w:t>
      </w:r>
      <w:r w:rsidRPr="00E16AE8">
        <w:rPr>
          <w:color w:val="000000"/>
          <w:sz w:val="28"/>
          <w:szCs w:val="28"/>
        </w:rPr>
        <w:t xml:space="preserve"> ИНН, СНИЛС, ОМС,</w:t>
      </w:r>
      <w:r>
        <w:rPr>
          <w:color w:val="000000"/>
          <w:sz w:val="28"/>
          <w:szCs w:val="28"/>
        </w:rPr>
        <w:t xml:space="preserve"> </w:t>
      </w:r>
      <w:r w:rsidRPr="00E16AE8">
        <w:rPr>
          <w:sz w:val="28"/>
          <w:szCs w:val="28"/>
        </w:rPr>
        <w:t>место работы, должность</w:t>
      </w:r>
      <w:r w:rsidRPr="00E16AE8">
        <w:rPr>
          <w:color w:val="000000"/>
          <w:sz w:val="28"/>
          <w:szCs w:val="28"/>
        </w:rPr>
        <w:t>, номер телефона.</w:t>
      </w:r>
    </w:p>
    <w:p w:rsidR="009F6450" w:rsidRPr="00E16AE8" w:rsidRDefault="009F6450" w:rsidP="000844A1">
      <w:pPr>
        <w:pStyle w:val="a5"/>
        <w:tabs>
          <w:tab w:val="clear" w:pos="851"/>
          <w:tab w:val="left" w:pos="-2268"/>
          <w:tab w:val="left" w:pos="1418"/>
        </w:tabs>
        <w:spacing w:before="0"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и объем обрабатываемых персональных данных соответствует заявленным целям обработки. </w:t>
      </w:r>
    </w:p>
    <w:p w:rsidR="009F6450" w:rsidRDefault="009F6450" w:rsidP="005F23A1">
      <w:pPr>
        <w:pStyle w:val="a5"/>
        <w:numPr>
          <w:ilvl w:val="0"/>
          <w:numId w:val="29"/>
        </w:numPr>
        <w:tabs>
          <w:tab w:val="clear" w:pos="851"/>
          <w:tab w:val="left" w:pos="-2268"/>
          <w:tab w:val="left" w:pos="1418"/>
        </w:tabs>
        <w:spacing w:before="0" w:after="0"/>
        <w:ind w:left="0" w:firstLine="709"/>
        <w:rPr>
          <w:sz w:val="28"/>
          <w:szCs w:val="28"/>
        </w:rPr>
      </w:pPr>
      <w:r w:rsidRPr="00E16AE8">
        <w:rPr>
          <w:sz w:val="28"/>
          <w:szCs w:val="28"/>
        </w:rPr>
        <w:t xml:space="preserve">Хранение </w:t>
      </w:r>
      <w:r>
        <w:rPr>
          <w:color w:val="000000"/>
          <w:sz w:val="28"/>
          <w:szCs w:val="28"/>
        </w:rPr>
        <w:t>персональных данных</w:t>
      </w:r>
      <w:r w:rsidRPr="00E16AE8">
        <w:rPr>
          <w:sz w:val="28"/>
          <w:szCs w:val="28"/>
        </w:rPr>
        <w:t xml:space="preserve"> субъектов </w:t>
      </w:r>
      <w:r>
        <w:rPr>
          <w:color w:val="000000"/>
          <w:sz w:val="28"/>
          <w:szCs w:val="28"/>
        </w:rPr>
        <w:t>персональных данных</w:t>
      </w:r>
      <w:r w:rsidRPr="00E16AE8">
        <w:rPr>
          <w:sz w:val="28"/>
          <w:szCs w:val="28"/>
        </w:rPr>
        <w:t xml:space="preserve"> осуществляется в форме, позволяющей определить субъекта </w:t>
      </w:r>
      <w:r>
        <w:rPr>
          <w:color w:val="000000"/>
          <w:sz w:val="28"/>
          <w:szCs w:val="28"/>
        </w:rPr>
        <w:t>персональных данных</w:t>
      </w:r>
      <w:r w:rsidRPr="00E16AE8">
        <w:rPr>
          <w:sz w:val="28"/>
          <w:szCs w:val="28"/>
        </w:rPr>
        <w:t>, не дольше, чем этого требуют цели их обработки в соответствии со сроками хранения, определяемыми законодательством Российской Федерации и нормативными документами Управления.</w:t>
      </w:r>
    </w:p>
    <w:p w:rsidR="009F6450" w:rsidRPr="00E16AE8" w:rsidRDefault="009F6450" w:rsidP="00B4375D">
      <w:pPr>
        <w:pStyle w:val="a5"/>
        <w:tabs>
          <w:tab w:val="clear" w:pos="851"/>
          <w:tab w:val="left" w:pos="-2268"/>
          <w:tab w:val="left" w:pos="141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Обрабатываемые </w:t>
      </w:r>
      <w:r>
        <w:rPr>
          <w:color w:val="000000"/>
          <w:sz w:val="28"/>
          <w:szCs w:val="28"/>
        </w:rPr>
        <w:t>персональные данные</w:t>
      </w:r>
      <w:r w:rsidRPr="00625462">
        <w:rPr>
          <w:sz w:val="28"/>
          <w:szCs w:val="28"/>
        </w:rPr>
        <w:t xml:space="preserve"> подлежат уничтожению</w:t>
      </w:r>
      <w:r>
        <w:rPr>
          <w:sz w:val="28"/>
          <w:szCs w:val="28"/>
        </w:rPr>
        <w:t xml:space="preserve"> либо обезличиванию</w:t>
      </w:r>
      <w:r w:rsidRPr="00625462">
        <w:rPr>
          <w:sz w:val="28"/>
          <w:szCs w:val="28"/>
        </w:rPr>
        <w:t xml:space="preserve"> по достижении целей обработки или в случае утраты необходимости в достижении</w:t>
      </w:r>
      <w:r>
        <w:rPr>
          <w:sz w:val="28"/>
          <w:szCs w:val="28"/>
        </w:rPr>
        <w:t xml:space="preserve"> этих целей, если иное не предусмотрено действующим законодательством</w:t>
      </w:r>
      <w:r w:rsidRPr="00625462">
        <w:rPr>
          <w:sz w:val="28"/>
          <w:szCs w:val="28"/>
        </w:rPr>
        <w:t>.</w:t>
      </w:r>
    </w:p>
    <w:p w:rsidR="009F6450" w:rsidRPr="00A90E4C" w:rsidRDefault="009F6450" w:rsidP="005F23A1">
      <w:pPr>
        <w:pStyle w:val="ListParagraph"/>
        <w:numPr>
          <w:ilvl w:val="0"/>
          <w:numId w:val="29"/>
        </w:numPr>
        <w:spacing w:line="360" w:lineRule="auto"/>
        <w:ind w:left="0" w:firstLine="709"/>
        <w:rPr>
          <w:sz w:val="28"/>
          <w:szCs w:val="28"/>
        </w:rPr>
      </w:pPr>
      <w:bookmarkStart w:id="2" w:name="sub_10511"/>
      <w:r w:rsidRPr="00A90E4C">
        <w:rPr>
          <w:sz w:val="28"/>
          <w:szCs w:val="28"/>
        </w:rPr>
        <w:t>При обработке персональных данных Управление обязано принимать необходимые и достаточные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9F6450" w:rsidRPr="00625462" w:rsidRDefault="009F6450" w:rsidP="005F23A1">
      <w:pPr>
        <w:pStyle w:val="ListParagraph"/>
        <w:numPr>
          <w:ilvl w:val="0"/>
          <w:numId w:val="29"/>
        </w:numPr>
        <w:spacing w:line="360" w:lineRule="auto"/>
        <w:ind w:left="0" w:firstLine="709"/>
        <w:rPr>
          <w:sz w:val="28"/>
          <w:szCs w:val="28"/>
        </w:rPr>
      </w:pPr>
      <w:r w:rsidRPr="00625462">
        <w:rPr>
          <w:sz w:val="28"/>
          <w:szCs w:val="28"/>
        </w:rPr>
        <w:t xml:space="preserve">В случае выявления неправомерной обработки </w:t>
      </w:r>
      <w:r>
        <w:rPr>
          <w:color w:val="000000"/>
          <w:sz w:val="28"/>
          <w:szCs w:val="28"/>
        </w:rPr>
        <w:t>персональных данных</w:t>
      </w:r>
      <w:r w:rsidRPr="00625462">
        <w:rPr>
          <w:sz w:val="28"/>
          <w:szCs w:val="28"/>
        </w:rPr>
        <w:t xml:space="preserve"> при обращении субъекта </w:t>
      </w:r>
      <w:r>
        <w:rPr>
          <w:color w:val="000000"/>
          <w:sz w:val="28"/>
          <w:szCs w:val="28"/>
        </w:rPr>
        <w:t>персональных данных</w:t>
      </w:r>
      <w:r w:rsidRPr="00625462">
        <w:rPr>
          <w:sz w:val="28"/>
          <w:szCs w:val="28"/>
        </w:rPr>
        <w:t xml:space="preserve"> или его представителя либо по запросу субъекта </w:t>
      </w:r>
      <w:r>
        <w:rPr>
          <w:color w:val="000000"/>
          <w:sz w:val="28"/>
          <w:szCs w:val="28"/>
        </w:rPr>
        <w:t>персональных данных</w:t>
      </w:r>
      <w:r w:rsidRPr="00625462">
        <w:rPr>
          <w:sz w:val="28"/>
          <w:szCs w:val="28"/>
        </w:rPr>
        <w:t xml:space="preserve"> или его представителя </w:t>
      </w:r>
      <w:r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 обязаноосуществить блокирование неправомерно обрабатываемых </w:t>
      </w:r>
      <w:r>
        <w:rPr>
          <w:color w:val="000000"/>
          <w:sz w:val="28"/>
          <w:szCs w:val="28"/>
        </w:rPr>
        <w:t>персональных данных</w:t>
      </w:r>
      <w:r w:rsidRPr="00625462">
        <w:rPr>
          <w:sz w:val="28"/>
          <w:szCs w:val="28"/>
        </w:rPr>
        <w:t xml:space="preserve">, относящихся к этому субъекту </w:t>
      </w:r>
      <w:r>
        <w:rPr>
          <w:color w:val="000000"/>
          <w:sz w:val="28"/>
          <w:szCs w:val="28"/>
        </w:rPr>
        <w:t>персональных данных</w:t>
      </w:r>
      <w:r w:rsidRPr="00625462">
        <w:rPr>
          <w:sz w:val="28"/>
          <w:szCs w:val="28"/>
        </w:rPr>
        <w:t xml:space="preserve">, или обеспечить их блокирование (если обработка </w:t>
      </w:r>
      <w:r>
        <w:rPr>
          <w:color w:val="000000"/>
          <w:sz w:val="28"/>
          <w:szCs w:val="28"/>
        </w:rPr>
        <w:t>персональных данных</w:t>
      </w:r>
      <w:r w:rsidRPr="00625462">
        <w:rPr>
          <w:sz w:val="28"/>
          <w:szCs w:val="28"/>
        </w:rPr>
        <w:t xml:space="preserve"> осуществляется другим лицом, действующим по поручению </w:t>
      </w:r>
      <w:r>
        <w:rPr>
          <w:sz w:val="28"/>
          <w:szCs w:val="28"/>
        </w:rPr>
        <w:t>Управления</w:t>
      </w:r>
      <w:r w:rsidRPr="00625462">
        <w:rPr>
          <w:sz w:val="28"/>
          <w:szCs w:val="28"/>
        </w:rPr>
        <w:t xml:space="preserve">) с момента такого обращения или получения указанного запроса на период проверки. В случае выявления неточных </w:t>
      </w:r>
      <w:r>
        <w:rPr>
          <w:color w:val="000000"/>
          <w:sz w:val="28"/>
          <w:szCs w:val="28"/>
        </w:rPr>
        <w:t>персональных данных</w:t>
      </w:r>
      <w:r w:rsidRPr="00625462">
        <w:rPr>
          <w:sz w:val="28"/>
          <w:szCs w:val="28"/>
        </w:rPr>
        <w:t xml:space="preserve"> при обращении субъекта </w:t>
      </w:r>
      <w:r>
        <w:rPr>
          <w:color w:val="000000"/>
          <w:sz w:val="28"/>
          <w:szCs w:val="28"/>
        </w:rPr>
        <w:t>персональных данных</w:t>
      </w:r>
      <w:r w:rsidRPr="00625462">
        <w:rPr>
          <w:sz w:val="28"/>
          <w:szCs w:val="28"/>
        </w:rPr>
        <w:t xml:space="preserve"> или его представителя либо по их запросу </w:t>
      </w:r>
      <w:r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 обязано осуществить блокирование </w:t>
      </w:r>
      <w:r>
        <w:rPr>
          <w:color w:val="000000"/>
          <w:sz w:val="28"/>
          <w:szCs w:val="28"/>
        </w:rPr>
        <w:t>персональных данных</w:t>
      </w:r>
      <w:r w:rsidRPr="00625462">
        <w:rPr>
          <w:sz w:val="28"/>
          <w:szCs w:val="28"/>
        </w:rPr>
        <w:t xml:space="preserve">, относящихся к этому субъекту </w:t>
      </w:r>
      <w:r>
        <w:rPr>
          <w:color w:val="000000"/>
          <w:sz w:val="28"/>
          <w:szCs w:val="28"/>
        </w:rPr>
        <w:t>персональных данных</w:t>
      </w:r>
      <w:r w:rsidRPr="00625462">
        <w:rPr>
          <w:sz w:val="28"/>
          <w:szCs w:val="28"/>
        </w:rPr>
        <w:t xml:space="preserve">, или обеспечить их блокирование (если обработка </w:t>
      </w:r>
      <w:r>
        <w:rPr>
          <w:color w:val="000000"/>
          <w:sz w:val="28"/>
          <w:szCs w:val="28"/>
        </w:rPr>
        <w:t>персональных данных</w:t>
      </w:r>
      <w:r w:rsidRPr="00625462">
        <w:rPr>
          <w:sz w:val="28"/>
          <w:szCs w:val="28"/>
        </w:rPr>
        <w:t xml:space="preserve"> осуществляется другим лицом, действующим по поручению </w:t>
      </w:r>
      <w:r>
        <w:rPr>
          <w:sz w:val="28"/>
          <w:szCs w:val="28"/>
        </w:rPr>
        <w:t>Управления)</w:t>
      </w:r>
      <w:r w:rsidRPr="00625462">
        <w:rPr>
          <w:sz w:val="28"/>
          <w:szCs w:val="28"/>
        </w:rPr>
        <w:t xml:space="preserve"> с момента такого обращения или получения указанного запроса на период проверки, если блокирование </w:t>
      </w:r>
      <w:r>
        <w:rPr>
          <w:color w:val="000000"/>
          <w:sz w:val="28"/>
          <w:szCs w:val="28"/>
        </w:rPr>
        <w:t>персональных данных</w:t>
      </w:r>
      <w:r w:rsidRPr="00625462">
        <w:rPr>
          <w:sz w:val="28"/>
          <w:szCs w:val="28"/>
        </w:rPr>
        <w:t xml:space="preserve">не нарушает права и законные интересы субъекта </w:t>
      </w:r>
      <w:r>
        <w:rPr>
          <w:color w:val="000000"/>
          <w:sz w:val="28"/>
          <w:szCs w:val="28"/>
        </w:rPr>
        <w:t>персональных данных</w:t>
      </w:r>
      <w:r w:rsidRPr="00625462">
        <w:rPr>
          <w:sz w:val="28"/>
          <w:szCs w:val="28"/>
        </w:rPr>
        <w:t xml:space="preserve"> или третьих лиц.</w:t>
      </w:r>
    </w:p>
    <w:p w:rsidR="009F6450" w:rsidRPr="006D1284" w:rsidRDefault="009F6450" w:rsidP="005F23A1">
      <w:pPr>
        <w:pStyle w:val="ListParagraph"/>
        <w:numPr>
          <w:ilvl w:val="0"/>
          <w:numId w:val="29"/>
        </w:numPr>
        <w:spacing w:line="360" w:lineRule="auto"/>
        <w:ind w:left="142" w:firstLine="709"/>
        <w:rPr>
          <w:sz w:val="28"/>
          <w:szCs w:val="28"/>
        </w:rPr>
      </w:pPr>
      <w:r w:rsidRPr="006D1284">
        <w:rPr>
          <w:sz w:val="28"/>
          <w:szCs w:val="28"/>
        </w:rPr>
        <w:t xml:space="preserve">В случае подтверждения факта неточности </w:t>
      </w:r>
      <w:r>
        <w:rPr>
          <w:color w:val="000000"/>
          <w:sz w:val="28"/>
          <w:szCs w:val="28"/>
        </w:rPr>
        <w:t>персональных данных</w:t>
      </w:r>
      <w:r w:rsidRPr="006D1284">
        <w:rPr>
          <w:sz w:val="28"/>
          <w:szCs w:val="28"/>
        </w:rPr>
        <w:t xml:space="preserve">Управление на основании сведений, представленных субъектом </w:t>
      </w:r>
      <w:r>
        <w:rPr>
          <w:color w:val="000000"/>
          <w:sz w:val="28"/>
          <w:szCs w:val="28"/>
        </w:rPr>
        <w:t>персональных данных</w:t>
      </w:r>
      <w:r w:rsidRPr="006D1284">
        <w:rPr>
          <w:sz w:val="28"/>
          <w:szCs w:val="28"/>
        </w:rPr>
        <w:t xml:space="preserve"> или его представителем или иных необходимых документов обязано уточнить </w:t>
      </w:r>
      <w:r>
        <w:rPr>
          <w:color w:val="000000"/>
          <w:sz w:val="28"/>
          <w:szCs w:val="28"/>
        </w:rPr>
        <w:t>персональные данные</w:t>
      </w:r>
      <w:r w:rsidRPr="006D1284">
        <w:rPr>
          <w:sz w:val="28"/>
          <w:szCs w:val="28"/>
        </w:rPr>
        <w:t xml:space="preserve"> либо обеспечить их уточнение (если обработка </w:t>
      </w:r>
      <w:r>
        <w:rPr>
          <w:color w:val="000000"/>
          <w:sz w:val="28"/>
          <w:szCs w:val="28"/>
        </w:rPr>
        <w:t>персональных данных</w:t>
      </w:r>
      <w:r w:rsidRPr="006D1284">
        <w:rPr>
          <w:sz w:val="28"/>
          <w:szCs w:val="28"/>
        </w:rPr>
        <w:t xml:space="preserve"> осуществляется другим лицом, действующим по поручению Управления) в течение семи рабочих дней со дня представления таких сведений и снять блокирование </w:t>
      </w:r>
      <w:r>
        <w:rPr>
          <w:color w:val="000000"/>
          <w:sz w:val="28"/>
          <w:szCs w:val="28"/>
        </w:rPr>
        <w:t>персональных данных</w:t>
      </w:r>
      <w:r w:rsidRPr="006D1284">
        <w:rPr>
          <w:sz w:val="28"/>
          <w:szCs w:val="28"/>
        </w:rPr>
        <w:t>.</w:t>
      </w:r>
    </w:p>
    <w:p w:rsidR="009F6450" w:rsidRPr="006D1284" w:rsidRDefault="009F6450" w:rsidP="005F23A1">
      <w:pPr>
        <w:pStyle w:val="ListParagraph"/>
        <w:numPr>
          <w:ilvl w:val="0"/>
          <w:numId w:val="29"/>
        </w:numPr>
        <w:spacing w:line="360" w:lineRule="auto"/>
        <w:ind w:left="0" w:firstLine="709"/>
        <w:rPr>
          <w:sz w:val="28"/>
          <w:szCs w:val="28"/>
        </w:rPr>
      </w:pPr>
      <w:r w:rsidRPr="006D1284">
        <w:rPr>
          <w:sz w:val="28"/>
          <w:szCs w:val="28"/>
        </w:rPr>
        <w:t xml:space="preserve">В случае выявления неправомерной обработки </w:t>
      </w:r>
      <w:r>
        <w:rPr>
          <w:color w:val="000000"/>
          <w:sz w:val="28"/>
          <w:szCs w:val="28"/>
        </w:rPr>
        <w:t>персональных данных</w:t>
      </w:r>
      <w:r w:rsidRPr="006D1284">
        <w:rPr>
          <w:sz w:val="28"/>
          <w:szCs w:val="28"/>
        </w:rPr>
        <w:t xml:space="preserve">, осуществляемой Управлением или лицом, действующим по поручению Управления, </w:t>
      </w:r>
      <w:r>
        <w:rPr>
          <w:sz w:val="28"/>
          <w:szCs w:val="28"/>
        </w:rPr>
        <w:t>Управление</w:t>
      </w:r>
      <w:r w:rsidRPr="006D1284">
        <w:rPr>
          <w:sz w:val="28"/>
          <w:szCs w:val="28"/>
        </w:rPr>
        <w:t xml:space="preserve"> в срок, не превышающий трех рабочих дней с даты этого выявления, обязан</w:t>
      </w:r>
      <w:r>
        <w:rPr>
          <w:sz w:val="28"/>
          <w:szCs w:val="28"/>
        </w:rPr>
        <w:t>о</w:t>
      </w:r>
      <w:r w:rsidRPr="006D1284">
        <w:rPr>
          <w:sz w:val="28"/>
          <w:szCs w:val="28"/>
        </w:rPr>
        <w:t xml:space="preserve"> прекратить неправомерную обработку </w:t>
      </w:r>
      <w:r>
        <w:rPr>
          <w:color w:val="000000"/>
          <w:sz w:val="28"/>
          <w:szCs w:val="28"/>
        </w:rPr>
        <w:t>персональных данных</w:t>
      </w:r>
      <w:r w:rsidRPr="006D1284">
        <w:rPr>
          <w:sz w:val="28"/>
          <w:szCs w:val="28"/>
        </w:rPr>
        <w:t xml:space="preserve">или обеспечить прекращение неправомерной обработки </w:t>
      </w:r>
      <w:r>
        <w:rPr>
          <w:color w:val="000000"/>
          <w:sz w:val="28"/>
          <w:szCs w:val="28"/>
        </w:rPr>
        <w:t>персональных данных</w:t>
      </w:r>
      <w:r w:rsidRPr="006D1284">
        <w:rPr>
          <w:sz w:val="28"/>
          <w:szCs w:val="28"/>
        </w:rPr>
        <w:t xml:space="preserve"> лицом, действующим по поручению Управления. В случае, если обеспечить правомерность обработки </w:t>
      </w:r>
      <w:r>
        <w:rPr>
          <w:color w:val="000000"/>
          <w:sz w:val="28"/>
          <w:szCs w:val="28"/>
        </w:rPr>
        <w:t>персональных данных</w:t>
      </w:r>
      <w:r w:rsidRPr="006D1284">
        <w:rPr>
          <w:sz w:val="28"/>
          <w:szCs w:val="28"/>
        </w:rPr>
        <w:t xml:space="preserve"> невозможно, Управление в срок, не превышающий десяти рабочих дней с даты выявления неправомерной обработки </w:t>
      </w:r>
      <w:r>
        <w:rPr>
          <w:color w:val="000000"/>
          <w:sz w:val="28"/>
          <w:szCs w:val="28"/>
        </w:rPr>
        <w:t>персональных данных</w:t>
      </w:r>
      <w:r w:rsidRPr="006D1284">
        <w:rPr>
          <w:sz w:val="28"/>
          <w:szCs w:val="28"/>
        </w:rPr>
        <w:t xml:space="preserve">, обязано уничтожить такие </w:t>
      </w:r>
      <w:r>
        <w:rPr>
          <w:color w:val="000000"/>
          <w:sz w:val="28"/>
          <w:szCs w:val="28"/>
        </w:rPr>
        <w:t>персональные данные</w:t>
      </w:r>
      <w:r w:rsidRPr="006D1284">
        <w:rPr>
          <w:sz w:val="28"/>
          <w:szCs w:val="28"/>
        </w:rPr>
        <w:t xml:space="preserve"> или обеспечить их уничтожение. Об устранении допущенных нарушений или об уничтожении </w:t>
      </w:r>
      <w:r>
        <w:rPr>
          <w:color w:val="000000"/>
          <w:sz w:val="28"/>
          <w:szCs w:val="28"/>
        </w:rPr>
        <w:t>персональных данных</w:t>
      </w:r>
      <w:r w:rsidRPr="006D1284">
        <w:rPr>
          <w:sz w:val="28"/>
          <w:szCs w:val="28"/>
        </w:rPr>
        <w:t xml:space="preserve">Управление обязано уведомить субъекта </w:t>
      </w:r>
      <w:r>
        <w:rPr>
          <w:color w:val="000000"/>
          <w:sz w:val="28"/>
          <w:szCs w:val="28"/>
        </w:rPr>
        <w:t>персональных данных</w:t>
      </w:r>
      <w:r w:rsidRPr="006D1284">
        <w:rPr>
          <w:sz w:val="28"/>
          <w:szCs w:val="28"/>
        </w:rPr>
        <w:t xml:space="preserve"> или его представителя, а в случае, если обращение субъекта </w:t>
      </w:r>
      <w:r>
        <w:rPr>
          <w:color w:val="000000"/>
          <w:sz w:val="28"/>
          <w:szCs w:val="28"/>
        </w:rPr>
        <w:t>персональных данных</w:t>
      </w:r>
      <w:r w:rsidRPr="006D1284">
        <w:rPr>
          <w:sz w:val="28"/>
          <w:szCs w:val="28"/>
        </w:rPr>
        <w:t xml:space="preserve"> или его представителя либо запрос уполномоченного органа по защите прав субъектов </w:t>
      </w:r>
      <w:r>
        <w:rPr>
          <w:color w:val="000000"/>
          <w:sz w:val="28"/>
          <w:szCs w:val="28"/>
        </w:rPr>
        <w:t>персональных данных</w:t>
      </w:r>
      <w:r w:rsidRPr="006D1284">
        <w:rPr>
          <w:sz w:val="28"/>
          <w:szCs w:val="28"/>
        </w:rPr>
        <w:t xml:space="preserve"> были направлены уполномоченным органом по защите прав субъектов </w:t>
      </w:r>
      <w:r>
        <w:rPr>
          <w:color w:val="000000"/>
          <w:sz w:val="28"/>
          <w:szCs w:val="28"/>
        </w:rPr>
        <w:t>персональных данных</w:t>
      </w:r>
      <w:r w:rsidRPr="006D1284">
        <w:rPr>
          <w:sz w:val="28"/>
          <w:szCs w:val="28"/>
        </w:rPr>
        <w:t xml:space="preserve">, также указанный орган. </w:t>
      </w:r>
    </w:p>
    <w:p w:rsidR="009F6450" w:rsidRDefault="009F6450" w:rsidP="00A90E4C">
      <w:pPr>
        <w:pStyle w:val="ListParagraph"/>
        <w:numPr>
          <w:ilvl w:val="0"/>
          <w:numId w:val="29"/>
        </w:numPr>
        <w:spacing w:line="360" w:lineRule="auto"/>
        <w:ind w:left="0" w:firstLine="709"/>
        <w:rPr>
          <w:sz w:val="28"/>
          <w:szCs w:val="28"/>
        </w:rPr>
      </w:pPr>
      <w:r w:rsidRPr="00625462">
        <w:rPr>
          <w:sz w:val="28"/>
          <w:szCs w:val="28"/>
        </w:rPr>
        <w:t xml:space="preserve">В случае достижения цели обработки </w:t>
      </w:r>
      <w:r>
        <w:rPr>
          <w:color w:val="000000"/>
          <w:sz w:val="28"/>
          <w:szCs w:val="28"/>
        </w:rPr>
        <w:t>персональных данных</w:t>
      </w:r>
      <w:r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>обязан</w:t>
      </w:r>
      <w:r>
        <w:rPr>
          <w:sz w:val="28"/>
          <w:szCs w:val="28"/>
        </w:rPr>
        <w:t>о</w:t>
      </w:r>
      <w:r w:rsidRPr="00625462">
        <w:rPr>
          <w:sz w:val="28"/>
          <w:szCs w:val="28"/>
        </w:rPr>
        <w:t xml:space="preserve"> прекратить обработку </w:t>
      </w:r>
      <w:r>
        <w:rPr>
          <w:color w:val="000000"/>
          <w:sz w:val="28"/>
          <w:szCs w:val="28"/>
        </w:rPr>
        <w:t>персональных данных</w:t>
      </w:r>
      <w:r w:rsidRPr="00625462">
        <w:rPr>
          <w:sz w:val="28"/>
          <w:szCs w:val="28"/>
        </w:rPr>
        <w:t xml:space="preserve"> или обеспечить ее прекращение (если обработка </w:t>
      </w:r>
      <w:r>
        <w:rPr>
          <w:color w:val="000000"/>
          <w:sz w:val="28"/>
          <w:szCs w:val="28"/>
        </w:rPr>
        <w:t>персональных данных</w:t>
      </w:r>
      <w:r w:rsidRPr="00625462">
        <w:rPr>
          <w:sz w:val="28"/>
          <w:szCs w:val="28"/>
        </w:rPr>
        <w:t xml:space="preserve"> осуществляется другим лицом, действующим по поручению </w:t>
      </w:r>
      <w:r>
        <w:rPr>
          <w:sz w:val="28"/>
          <w:szCs w:val="28"/>
        </w:rPr>
        <w:t>Управления</w:t>
      </w:r>
      <w:r w:rsidRPr="00625462">
        <w:rPr>
          <w:sz w:val="28"/>
          <w:szCs w:val="28"/>
        </w:rPr>
        <w:t xml:space="preserve">) и уничтожить </w:t>
      </w:r>
      <w:r>
        <w:rPr>
          <w:color w:val="000000"/>
          <w:sz w:val="28"/>
          <w:szCs w:val="28"/>
        </w:rPr>
        <w:t>персональные данные</w:t>
      </w:r>
      <w:r w:rsidRPr="00625462">
        <w:rPr>
          <w:sz w:val="28"/>
          <w:szCs w:val="28"/>
        </w:rPr>
        <w:t xml:space="preserve"> или обеспечить их уничтожение (если обработка </w:t>
      </w:r>
      <w:r>
        <w:rPr>
          <w:color w:val="000000"/>
          <w:sz w:val="28"/>
          <w:szCs w:val="28"/>
        </w:rPr>
        <w:t>персональных данных</w:t>
      </w:r>
      <w:r w:rsidRPr="00625462">
        <w:rPr>
          <w:sz w:val="28"/>
          <w:szCs w:val="28"/>
        </w:rPr>
        <w:t xml:space="preserve"> осуществляется другим лицом, действующим по поручению </w:t>
      </w:r>
      <w:r>
        <w:rPr>
          <w:sz w:val="28"/>
          <w:szCs w:val="28"/>
        </w:rPr>
        <w:t>Управления</w:t>
      </w:r>
      <w:r w:rsidRPr="00625462">
        <w:rPr>
          <w:sz w:val="28"/>
          <w:szCs w:val="28"/>
        </w:rPr>
        <w:t xml:space="preserve">) в срок, не превышающий тридцати дней с даты достижения цели обработки </w:t>
      </w:r>
      <w:r>
        <w:rPr>
          <w:color w:val="000000"/>
          <w:sz w:val="28"/>
          <w:szCs w:val="28"/>
        </w:rPr>
        <w:t>персональных данных</w:t>
      </w:r>
      <w:r w:rsidRPr="00625462">
        <w:rPr>
          <w:sz w:val="28"/>
          <w:szCs w:val="28"/>
        </w:rPr>
        <w:t xml:space="preserve">, если иное не предусмотрено договором, стороной которого, выгодоприобретателем или поручителем по которому является субъект </w:t>
      </w:r>
      <w:r>
        <w:rPr>
          <w:color w:val="000000"/>
          <w:sz w:val="28"/>
          <w:szCs w:val="28"/>
        </w:rPr>
        <w:t>персональных данных</w:t>
      </w:r>
      <w:r w:rsidRPr="00625462">
        <w:rPr>
          <w:sz w:val="28"/>
          <w:szCs w:val="28"/>
        </w:rPr>
        <w:t xml:space="preserve">, иным соглашением между </w:t>
      </w:r>
      <w:r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м и субъектом </w:t>
      </w:r>
      <w:r>
        <w:rPr>
          <w:color w:val="000000"/>
          <w:sz w:val="28"/>
          <w:szCs w:val="28"/>
        </w:rPr>
        <w:t>персональных данных</w:t>
      </w:r>
      <w:r>
        <w:rPr>
          <w:sz w:val="28"/>
          <w:szCs w:val="28"/>
        </w:rPr>
        <w:t>,</w:t>
      </w:r>
      <w:r w:rsidRPr="00625462">
        <w:rPr>
          <w:sz w:val="28"/>
          <w:szCs w:val="28"/>
        </w:rPr>
        <w:t xml:space="preserve"> либо если </w:t>
      </w:r>
      <w:r>
        <w:rPr>
          <w:sz w:val="28"/>
          <w:szCs w:val="28"/>
        </w:rPr>
        <w:t>Управление</w:t>
      </w:r>
      <w:r w:rsidRPr="00625462">
        <w:rPr>
          <w:sz w:val="28"/>
          <w:szCs w:val="28"/>
        </w:rPr>
        <w:t xml:space="preserve"> не вправе осуществлять обработку </w:t>
      </w:r>
      <w:r>
        <w:rPr>
          <w:color w:val="000000"/>
          <w:sz w:val="28"/>
          <w:szCs w:val="28"/>
        </w:rPr>
        <w:t>персональных данных</w:t>
      </w:r>
      <w:r w:rsidRPr="00625462">
        <w:rPr>
          <w:sz w:val="28"/>
          <w:szCs w:val="28"/>
        </w:rPr>
        <w:t xml:space="preserve"> без согласия субъекта </w:t>
      </w:r>
      <w:r>
        <w:rPr>
          <w:color w:val="000000"/>
          <w:sz w:val="28"/>
          <w:szCs w:val="28"/>
        </w:rPr>
        <w:t>персональных данных</w:t>
      </w:r>
      <w:r w:rsidRPr="00625462">
        <w:rPr>
          <w:sz w:val="28"/>
          <w:szCs w:val="28"/>
        </w:rPr>
        <w:t xml:space="preserve"> на основаниях, предусмотренных федеральными законами.</w:t>
      </w:r>
      <w:bookmarkEnd w:id="2"/>
    </w:p>
    <w:p w:rsidR="009F6450" w:rsidRDefault="009F6450" w:rsidP="00A90E4C">
      <w:pPr>
        <w:pStyle w:val="ListParagraph"/>
        <w:numPr>
          <w:ilvl w:val="0"/>
          <w:numId w:val="29"/>
        </w:numPr>
        <w:spacing w:line="360" w:lineRule="auto"/>
        <w:ind w:left="0" w:firstLine="709"/>
        <w:rPr>
          <w:sz w:val="28"/>
          <w:szCs w:val="28"/>
        </w:rPr>
      </w:pPr>
      <w:r w:rsidRPr="00A90E4C">
        <w:rPr>
          <w:sz w:val="28"/>
          <w:szCs w:val="28"/>
        </w:rPr>
        <w:t>Сотрудники Управления, виновные в нарушении требований Федерального закона</w:t>
      </w:r>
      <w:r>
        <w:rPr>
          <w:sz w:val="28"/>
          <w:szCs w:val="28"/>
        </w:rPr>
        <w:t xml:space="preserve"> «О персональных данных» и принятых в соответствии с ним нормативных правовых актов</w:t>
      </w:r>
      <w:r w:rsidRPr="00A90E4C">
        <w:rPr>
          <w:sz w:val="28"/>
          <w:szCs w:val="28"/>
        </w:rPr>
        <w:t xml:space="preserve">, несут </w:t>
      </w:r>
      <w:r w:rsidRPr="00625462">
        <w:rPr>
          <w:sz w:val="28"/>
          <w:szCs w:val="28"/>
          <w:lang w:eastAsia="zh-CN"/>
        </w:rPr>
        <w:t xml:space="preserve">материальную, дисциплинарную, административную, гражданско-правовую или уголовную ответственность в порядке, установленном </w:t>
      </w:r>
      <w:r w:rsidRPr="00A90E4C">
        <w:rPr>
          <w:sz w:val="28"/>
          <w:szCs w:val="28"/>
        </w:rPr>
        <w:t>законодательством Российской Федерации.</w:t>
      </w:r>
    </w:p>
    <w:p w:rsidR="009F6450" w:rsidRDefault="009F6450" w:rsidP="00DB119B">
      <w:pPr>
        <w:spacing w:line="360" w:lineRule="auto"/>
        <w:ind w:left="709"/>
        <w:jc w:val="center"/>
        <w:rPr>
          <w:sz w:val="28"/>
          <w:szCs w:val="28"/>
        </w:rPr>
      </w:pPr>
    </w:p>
    <w:p w:rsidR="009F6450" w:rsidRPr="00DB119B" w:rsidRDefault="009F6450" w:rsidP="00DB119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F6450" w:rsidRDefault="009F6450" w:rsidP="00706262">
      <w:pPr>
        <w:spacing w:line="360" w:lineRule="auto"/>
        <w:rPr>
          <w:sz w:val="28"/>
          <w:szCs w:val="28"/>
          <w:lang w:eastAsia="zh-CN"/>
        </w:rPr>
      </w:pPr>
    </w:p>
    <w:sectPr w:rsidR="009F6450" w:rsidSect="008F2B81">
      <w:headerReference w:type="default" r:id="rId7"/>
      <w:type w:val="continuous"/>
      <w:pgSz w:w="11907" w:h="16839" w:code="9"/>
      <w:pgMar w:top="851" w:right="567" w:bottom="1134" w:left="1134" w:header="720" w:footer="42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450" w:rsidRDefault="009F6450">
      <w:r>
        <w:separator/>
      </w:r>
    </w:p>
  </w:endnote>
  <w:endnote w:type="continuationSeparator" w:id="1">
    <w:p w:rsidR="009F6450" w:rsidRDefault="009F6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OS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450" w:rsidRPr="009B50E5" w:rsidRDefault="009F6450" w:rsidP="009B50E5">
      <w:pPr>
        <w:pStyle w:val="Footer"/>
      </w:pPr>
    </w:p>
  </w:footnote>
  <w:footnote w:type="continuationSeparator" w:id="1">
    <w:p w:rsidR="009F6450" w:rsidRDefault="009F6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50" w:rsidRDefault="009F6450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9F6450" w:rsidRDefault="009F64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DED"/>
    <w:multiLevelType w:val="multilevel"/>
    <w:tmpl w:val="3FAAC55E"/>
    <w:lvl w:ilvl="0">
      <w:start w:val="1"/>
      <w:numFmt w:val="upperLetter"/>
      <w:pStyle w:val="1"/>
      <w:lvlText w:val="Приложение %1"/>
      <w:lvlJc w:val="left"/>
      <w:pPr>
        <w:tabs>
          <w:tab w:val="num" w:pos="2160"/>
        </w:tabs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27"/>
        </w:tabs>
        <w:ind w:left="851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85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15"/>
        </w:tabs>
        <w:ind w:left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59"/>
        </w:tabs>
        <w:ind w:left="851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003"/>
        </w:tabs>
        <w:ind w:left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">
    <w:nsid w:val="01C34A7C"/>
    <w:multiLevelType w:val="hybridMultilevel"/>
    <w:tmpl w:val="0E60C436"/>
    <w:lvl w:ilvl="0" w:tplc="03DA194C">
      <w:start w:val="1"/>
      <w:numFmt w:val="bullet"/>
      <w:pStyle w:val="List21"/>
      <w:lvlText w:val=""/>
      <w:lvlJc w:val="left"/>
      <w:pPr>
        <w:tabs>
          <w:tab w:val="num" w:pos="0"/>
        </w:tabs>
        <w:ind w:left="567"/>
      </w:pPr>
      <w:rPr>
        <w:rFonts w:ascii="Wingdings" w:hAnsi="Wingdings" w:cs="Wingdings" w:hint="default"/>
        <w:b/>
        <w:bCs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617FE3"/>
    <w:multiLevelType w:val="singleLevel"/>
    <w:tmpl w:val="F7A29CA4"/>
    <w:lvl w:ilvl="0">
      <w:start w:val="1"/>
      <w:numFmt w:val="decimal"/>
      <w:pStyle w:val="Number2withGap"/>
      <w:lvlText w:val="%1."/>
      <w:legacy w:legacy="1" w:legacySpace="0" w:legacyIndent="283"/>
      <w:lvlJc w:val="left"/>
      <w:pPr>
        <w:ind w:left="567" w:hanging="283"/>
      </w:pPr>
    </w:lvl>
  </w:abstractNum>
  <w:abstractNum w:abstractNumId="3">
    <w:nsid w:val="02E37A28"/>
    <w:multiLevelType w:val="multilevel"/>
    <w:tmpl w:val="A03A535C"/>
    <w:styleLink w:val="10"/>
    <w:lvl w:ilvl="0">
      <w:start w:val="3"/>
      <w:numFmt w:val="decimal"/>
      <w:suff w:val="space"/>
      <w:lvlText w:val="%1."/>
      <w:lvlJc w:val="left"/>
      <w:pPr>
        <w:ind w:firstLine="851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firstLine="851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firstLine="85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0B70698C"/>
    <w:multiLevelType w:val="multilevel"/>
    <w:tmpl w:val="FBB27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pStyle w:val="a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F8630E2"/>
    <w:multiLevelType w:val="singleLevel"/>
    <w:tmpl w:val="4FAE287E"/>
    <w:lvl w:ilvl="0">
      <w:start w:val="1"/>
      <w:numFmt w:val="decimal"/>
      <w:pStyle w:val="Textinleftmarginitalic"/>
      <w:lvlText w:val="illustration %1"/>
      <w:lvlJc w:val="right"/>
      <w:pPr>
        <w:tabs>
          <w:tab w:val="num" w:pos="360"/>
        </w:tabs>
      </w:pPr>
    </w:lvl>
  </w:abstractNum>
  <w:abstractNum w:abstractNumId="6">
    <w:nsid w:val="199948AE"/>
    <w:multiLevelType w:val="multilevel"/>
    <w:tmpl w:val="5AA2517E"/>
    <w:lvl w:ilvl="0">
      <w:start w:val="1"/>
      <w:numFmt w:val="decimal"/>
      <w:pStyle w:val="123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438"/>
        </w:tabs>
        <w:ind w:left="2438" w:hanging="397"/>
      </w:pPr>
      <w:rPr>
        <w:rFonts w:ascii="Symbol" w:hAnsi="Symbol" w:cs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534"/>
        </w:tabs>
        <w:ind w:left="1534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38"/>
        </w:tabs>
        <w:ind w:left="2038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42"/>
        </w:tabs>
        <w:ind w:left="2542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46"/>
        </w:tabs>
        <w:ind w:left="3046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22"/>
        </w:tabs>
        <w:ind w:left="3622" w:hanging="1440"/>
      </w:pPr>
      <w:rPr>
        <w:rFonts w:hint="default"/>
      </w:rPr>
    </w:lvl>
  </w:abstractNum>
  <w:abstractNum w:abstractNumId="7">
    <w:nsid w:val="1F9F4A50"/>
    <w:multiLevelType w:val="singleLevel"/>
    <w:tmpl w:val="64766DD4"/>
    <w:lvl w:ilvl="0">
      <w:start w:val="1"/>
      <w:numFmt w:val="bullet"/>
      <w:pStyle w:val="Listwithbullet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</w:abstractNum>
  <w:abstractNum w:abstractNumId="8">
    <w:nsid w:val="20B33687"/>
    <w:multiLevelType w:val="hybridMultilevel"/>
    <w:tmpl w:val="BFA487F8"/>
    <w:lvl w:ilvl="0" w:tplc="FFFFFFFF">
      <w:start w:val="1"/>
      <w:numFmt w:val="decimal"/>
      <w:pStyle w:val="HeadingDima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8E3A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pStyle w:val="l2"/>
      <w:suff w:val="space"/>
      <w:lvlText w:val="%1.%2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effect w:val="none"/>
        <w:vertAlign w:val="baseline"/>
      </w:rPr>
    </w:lvl>
    <w:lvl w:ilvl="2">
      <w:start w:val="1"/>
      <w:numFmt w:val="decimal"/>
      <w:pStyle w:val="l3"/>
      <w:suff w:val="space"/>
      <w:lvlText w:val="%1.%2.%3."/>
      <w:lvlJc w:val="left"/>
      <w:pPr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pStyle w:val="l4"/>
      <w:suff w:val="space"/>
      <w:lvlText w:val="%1.%2.%3.%4."/>
      <w:lvlJc w:val="left"/>
      <w:pPr>
        <w:ind w:firstLine="709"/>
      </w:pPr>
      <w:rPr>
        <w:rFonts w:hint="default"/>
      </w:rPr>
    </w:lvl>
    <w:lvl w:ilvl="4">
      <w:start w:val="1"/>
      <w:numFmt w:val="decimal"/>
      <w:pStyle w:val="l5"/>
      <w:suff w:val="space"/>
      <w:lvlText w:val="%1.%2.%3.%4.%5."/>
      <w:lvlJc w:val="left"/>
      <w:pPr>
        <w:ind w:firstLine="709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cs="Symbol" w:hint="default"/>
      </w:rPr>
    </w:lvl>
  </w:abstractNum>
  <w:abstractNum w:abstractNumId="10">
    <w:nsid w:val="290B3E61"/>
    <w:multiLevelType w:val="hybridMultilevel"/>
    <w:tmpl w:val="8C94AFD4"/>
    <w:lvl w:ilvl="0" w:tplc="8F32F89C">
      <w:start w:val="1"/>
      <w:numFmt w:val="bullet"/>
      <w:pStyle w:val="List1"/>
      <w:lvlText w:val="•"/>
      <w:lvlJc w:val="left"/>
      <w:pPr>
        <w:tabs>
          <w:tab w:val="num" w:pos="567"/>
        </w:tabs>
        <w:ind w:left="567" w:hanging="283"/>
      </w:pPr>
      <w:rPr>
        <w:rFonts w:ascii="Tahoma" w:hAnsi="Tahoma" w:cs="Tahoma" w:hint="default"/>
        <w:color w:val="auto"/>
        <w:sz w:val="20"/>
        <w:szCs w:val="20"/>
      </w:rPr>
    </w:lvl>
    <w:lvl w:ilvl="1" w:tplc="0A768F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9892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3AA25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1C83F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4696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0E6F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F5A7D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C605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B2F77B6"/>
    <w:multiLevelType w:val="hybridMultilevel"/>
    <w:tmpl w:val="7134663E"/>
    <w:lvl w:ilvl="0" w:tplc="AD842CA4">
      <w:start w:val="1"/>
      <w:numFmt w:val="bullet"/>
      <w:pStyle w:val="02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352F0A5E"/>
    <w:multiLevelType w:val="multilevel"/>
    <w:tmpl w:val="4C70F69C"/>
    <w:lvl w:ilvl="0">
      <w:start w:val="1"/>
      <w:numFmt w:val="decimal"/>
      <w:pStyle w:val="Heading1"/>
      <w:lvlText w:val="%1."/>
      <w:lvlJc w:val="left"/>
      <w:pPr>
        <w:tabs>
          <w:tab w:val="num" w:pos="-1845"/>
        </w:tabs>
        <w:ind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-283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firstLine="851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949"/>
        </w:tabs>
        <w:ind w:left="-494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805"/>
        </w:tabs>
        <w:ind w:left="-48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61"/>
        </w:tabs>
        <w:ind w:left="-466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73"/>
        </w:tabs>
        <w:ind w:left="-4373" w:hanging="1584"/>
      </w:pPr>
      <w:rPr>
        <w:rFonts w:hint="default"/>
      </w:rPr>
    </w:lvl>
  </w:abstractNum>
  <w:abstractNum w:abstractNumId="13">
    <w:nsid w:val="40F41654"/>
    <w:multiLevelType w:val="multilevel"/>
    <w:tmpl w:val="41D88A1C"/>
    <w:lvl w:ilvl="0">
      <w:start w:val="1"/>
      <w:numFmt w:val="bullet"/>
      <w:pStyle w:val="a0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284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928"/>
        </w:tabs>
        <w:ind w:left="1928" w:hanging="397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325"/>
        </w:tabs>
        <w:ind w:left="2325" w:hanging="397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4">
    <w:nsid w:val="41EB1F67"/>
    <w:multiLevelType w:val="hybridMultilevel"/>
    <w:tmpl w:val="DAC41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F622FB6"/>
    <w:multiLevelType w:val="hybridMultilevel"/>
    <w:tmpl w:val="09B6C96E"/>
    <w:lvl w:ilvl="0" w:tplc="04190001">
      <w:start w:val="1"/>
      <w:numFmt w:val="russianLower"/>
      <w:pStyle w:val="-2"/>
      <w:lvlText w:val="%1)"/>
      <w:lvlJc w:val="left"/>
      <w:pPr>
        <w:tabs>
          <w:tab w:val="num" w:pos="1644"/>
        </w:tabs>
        <w:ind w:left="1644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F74344"/>
    <w:multiLevelType w:val="singleLevel"/>
    <w:tmpl w:val="447EF224"/>
    <w:lvl w:ilvl="0">
      <w:start w:val="1"/>
      <w:numFmt w:val="decimal"/>
      <w:pStyle w:val="ExampleNumber"/>
      <w:lvlText w:val="%1."/>
      <w:legacy w:legacy="1" w:legacySpace="0" w:legacyIndent="283"/>
      <w:lvlJc w:val="left"/>
      <w:pPr>
        <w:ind w:left="567" w:hanging="283"/>
      </w:pPr>
    </w:lvl>
  </w:abstractNum>
  <w:abstractNum w:abstractNumId="17">
    <w:nsid w:val="5F934660"/>
    <w:multiLevelType w:val="singleLevel"/>
    <w:tmpl w:val="C554ADE4"/>
    <w:lvl w:ilvl="0">
      <w:start w:val="1"/>
      <w:numFmt w:val="bullet"/>
      <w:pStyle w:val="Listwithdashe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61E96FE6"/>
    <w:multiLevelType w:val="multilevel"/>
    <w:tmpl w:val="E26CDCD0"/>
    <w:lvl w:ilvl="0">
      <w:start w:val="1"/>
      <w:numFmt w:val="upperLetter"/>
      <w:pStyle w:val="11"/>
      <w:suff w:val="space"/>
      <w:lvlText w:val="Приложение %1"/>
      <w:lvlJc w:val="left"/>
      <w:pPr>
        <w:ind w:left="1283" w:hanging="1283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1427" w:hanging="576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1715" w:hanging="864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pStyle w:val="60"/>
      <w:suff w:val="space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435" w:hanging="1584"/>
      </w:pPr>
      <w:rPr>
        <w:rFonts w:hint="default"/>
      </w:rPr>
    </w:lvl>
  </w:abstractNum>
  <w:abstractNum w:abstractNumId="19">
    <w:nsid w:val="6302044B"/>
    <w:multiLevelType w:val="singleLevel"/>
    <w:tmpl w:val="594ACA48"/>
    <w:lvl w:ilvl="0">
      <w:start w:val="1"/>
      <w:numFmt w:val="decimal"/>
      <w:pStyle w:val="NumberedList"/>
      <w:lvlText w:val="%1"/>
      <w:lvlJc w:val="left"/>
      <w:pPr>
        <w:tabs>
          <w:tab w:val="num" w:pos="360"/>
        </w:tabs>
        <w:ind w:left="357" w:hanging="357"/>
      </w:pPr>
    </w:lvl>
  </w:abstractNum>
  <w:abstractNum w:abstractNumId="20">
    <w:nsid w:val="636D237D"/>
    <w:multiLevelType w:val="multilevel"/>
    <w:tmpl w:val="454E2E6A"/>
    <w:lvl w:ilvl="0">
      <w:start w:val="1"/>
      <w:numFmt w:val="bullet"/>
      <w:pStyle w:val="l10"/>
      <w:lvlText w:val=""/>
      <w:lvlJc w:val="left"/>
      <w:pPr>
        <w:tabs>
          <w:tab w:val="num" w:pos="992"/>
        </w:tabs>
        <w:ind w:firstLine="709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"/>
        <w:u w:val="none"/>
        <w:effect w:val="none"/>
        <w:vertAlign w:val="baseline"/>
      </w:rPr>
    </w:lvl>
    <w:lvl w:ilvl="1">
      <w:start w:val="1"/>
      <w:numFmt w:val="bullet"/>
      <w:pStyle w:val="l20"/>
      <w:lvlText w:val=""/>
      <w:lvlJc w:val="left"/>
      <w:pPr>
        <w:tabs>
          <w:tab w:val="num" w:pos="425"/>
        </w:tabs>
        <w:ind w:left="425" w:firstLine="709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bullet"/>
      <w:lvlText w:val=""/>
      <w:lvlJc w:val="left"/>
      <w:pPr>
        <w:tabs>
          <w:tab w:val="num" w:pos="1701"/>
        </w:tabs>
        <w:ind w:left="850" w:firstLine="709"/>
      </w:pPr>
      <w:rPr>
        <w:rFonts w:ascii="Symbol" w:hAnsi="Symbol" w:cs="Symbol" w:hint="default"/>
        <w:position w:val="-6"/>
        <w:sz w:val="24"/>
        <w:szCs w:val="24"/>
      </w:rPr>
    </w:lvl>
    <w:lvl w:ilvl="3">
      <w:start w:val="1"/>
      <w:numFmt w:val="bullet"/>
      <w:suff w:val="space"/>
      <w:lvlText w:val="–"/>
      <w:lvlJc w:val="left"/>
      <w:pPr>
        <w:ind w:left="1275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1700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125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550" w:firstLine="709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975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400" w:firstLine="709"/>
      </w:pPr>
      <w:rPr>
        <w:rFonts w:ascii="Symbol" w:hAnsi="Symbol" w:cs="Symbol" w:hint="default"/>
      </w:rPr>
    </w:lvl>
  </w:abstractNum>
  <w:abstractNum w:abstractNumId="21">
    <w:nsid w:val="65147C68"/>
    <w:multiLevelType w:val="hybridMultilevel"/>
    <w:tmpl w:val="D76C03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6AF0896"/>
    <w:multiLevelType w:val="multilevel"/>
    <w:tmpl w:val="95A6AA0A"/>
    <w:lvl w:ilvl="0">
      <w:start w:val="1"/>
      <w:numFmt w:val="bullet"/>
      <w:pStyle w:val="12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211"/>
        </w:tabs>
        <w:ind w:left="1134" w:hanging="283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1494"/>
        </w:tabs>
        <w:ind w:left="1418" w:hanging="284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778"/>
        </w:tabs>
        <w:ind w:left="1701" w:hanging="283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78"/>
        </w:tabs>
        <w:ind w:left="1701" w:hanging="283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3">
    <w:nsid w:val="66B568B7"/>
    <w:multiLevelType w:val="multilevel"/>
    <w:tmpl w:val="4AB2DF48"/>
    <w:lvl w:ilvl="0">
      <w:start w:val="1"/>
      <w:numFmt w:val="bullet"/>
      <w:pStyle w:val="a1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644"/>
        </w:tabs>
        <w:ind w:left="1644" w:hanging="397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041"/>
        </w:tabs>
        <w:ind w:left="2041" w:hanging="397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2438"/>
        </w:tabs>
        <w:ind w:left="2438" w:hanging="397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949"/>
        </w:tabs>
        <w:ind w:left="949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1309"/>
        </w:tabs>
        <w:ind w:left="13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2389"/>
        </w:tabs>
        <w:ind w:left="2389" w:hanging="360"/>
      </w:pPr>
      <w:rPr>
        <w:rFonts w:ascii="Symbol" w:hAnsi="Symbol" w:cs="Symbol" w:hint="default"/>
      </w:rPr>
    </w:lvl>
  </w:abstractNum>
  <w:abstractNum w:abstractNumId="24">
    <w:nsid w:val="66DB1FBD"/>
    <w:multiLevelType w:val="multilevel"/>
    <w:tmpl w:val="91C230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8222D34"/>
    <w:multiLevelType w:val="singleLevel"/>
    <w:tmpl w:val="C3425340"/>
    <w:lvl w:ilvl="0">
      <w:start w:val="1"/>
      <w:numFmt w:val="lowerLetter"/>
      <w:pStyle w:val="Listwithletters"/>
      <w:lvlText w:val="%1"/>
      <w:lvlJc w:val="left"/>
      <w:pPr>
        <w:tabs>
          <w:tab w:val="num" w:pos="360"/>
        </w:tabs>
        <w:ind w:left="357" w:hanging="357"/>
      </w:pPr>
    </w:lvl>
  </w:abstractNum>
  <w:abstractNum w:abstractNumId="26">
    <w:nsid w:val="6C9A1E8A"/>
    <w:multiLevelType w:val="hybridMultilevel"/>
    <w:tmpl w:val="BA6688F8"/>
    <w:lvl w:ilvl="0" w:tplc="C4AED3A0">
      <w:start w:val="1"/>
      <w:numFmt w:val="bullet"/>
      <w:pStyle w:val="ExampleLis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cs="Symbol" w:hint="default"/>
        <w:sz w:val="18"/>
        <w:szCs w:val="18"/>
      </w:rPr>
    </w:lvl>
    <w:lvl w:ilvl="1" w:tplc="62D61F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6C22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BC49C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59C6C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8E84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A622C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F5CAC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309C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CCA5C11"/>
    <w:multiLevelType w:val="hybridMultilevel"/>
    <w:tmpl w:val="48648E92"/>
    <w:lvl w:ilvl="0" w:tplc="9352167C">
      <w:start w:val="1"/>
      <w:numFmt w:val="bullet"/>
      <w:pStyle w:val="List2withGap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AB699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D87C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EF601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772D7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56E2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FBE21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B1024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D23A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437407C"/>
    <w:multiLevelType w:val="hybridMultilevel"/>
    <w:tmpl w:val="719875D4"/>
    <w:lvl w:ilvl="0" w:tplc="4BCC6732">
      <w:start w:val="1"/>
      <w:numFmt w:val="decimal"/>
      <w:pStyle w:val="a2"/>
      <w:lvlText w:val="%1."/>
      <w:lvlJc w:val="left"/>
      <w:pPr>
        <w:tabs>
          <w:tab w:val="num" w:pos="1429"/>
        </w:tabs>
        <w:ind w:left="1429" w:hanging="360"/>
      </w:pPr>
      <w:rPr>
        <w:rFonts w:ascii="GOST" w:hAnsi="GOST" w:cs="GOST" w:hint="default"/>
        <w:b w:val="0"/>
        <w:bCs w:val="0"/>
        <w:i w:val="0"/>
        <w:iCs w:val="0"/>
        <w:sz w:val="24"/>
        <w:szCs w:val="24"/>
      </w:rPr>
    </w:lvl>
    <w:lvl w:ilvl="1" w:tplc="5A34FC8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2" w:tplc="1DBE80E4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4B42967C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C0D648D6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AB7E6DCC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B01465EE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C090F820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9AC27890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7A420B81"/>
    <w:multiLevelType w:val="multilevel"/>
    <w:tmpl w:val="EF622592"/>
    <w:lvl w:ilvl="0">
      <w:start w:val="1"/>
      <w:numFmt w:val="lowerLetter"/>
      <w:pStyle w:val="abc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871"/>
        </w:tabs>
        <w:ind w:left="1871" w:hanging="510"/>
      </w:pPr>
      <w:rPr>
        <w:rFonts w:ascii="Wingdings" w:hAnsi="Wingdings" w:cs="Wingdings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2381"/>
        </w:tabs>
        <w:ind w:left="2381" w:hanging="510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892"/>
        </w:tabs>
        <w:ind w:left="2892" w:hanging="511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47"/>
        </w:tabs>
        <w:ind w:left="104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2"/>
  </w:num>
  <w:num w:numId="4">
    <w:abstractNumId w:val="27"/>
  </w:num>
  <w:num w:numId="5">
    <w:abstractNumId w:val="10"/>
  </w:num>
  <w:num w:numId="6">
    <w:abstractNumId w:val="1"/>
  </w:num>
  <w:num w:numId="7">
    <w:abstractNumId w:val="24"/>
  </w:num>
  <w:num w:numId="8">
    <w:abstractNumId w:val="8"/>
  </w:num>
  <w:num w:numId="9">
    <w:abstractNumId w:val="4"/>
  </w:num>
  <w:num w:numId="10">
    <w:abstractNumId w:val="28"/>
  </w:num>
  <w:num w:numId="11">
    <w:abstractNumId w:val="11"/>
  </w:num>
  <w:num w:numId="12">
    <w:abstractNumId w:val="7"/>
  </w:num>
  <w:num w:numId="13">
    <w:abstractNumId w:val="29"/>
  </w:num>
  <w:num w:numId="14">
    <w:abstractNumId w:val="23"/>
  </w:num>
  <w:num w:numId="15">
    <w:abstractNumId w:val="6"/>
  </w:num>
  <w:num w:numId="16">
    <w:abstractNumId w:val="3"/>
  </w:num>
  <w:num w:numId="17">
    <w:abstractNumId w:val="13"/>
  </w:num>
  <w:num w:numId="18">
    <w:abstractNumId w:val="0"/>
  </w:num>
  <w:num w:numId="19">
    <w:abstractNumId w:val="25"/>
  </w:num>
  <w:num w:numId="20">
    <w:abstractNumId w:val="17"/>
  </w:num>
  <w:num w:numId="21">
    <w:abstractNumId w:val="19"/>
  </w:num>
  <w:num w:numId="22">
    <w:abstractNumId w:val="5"/>
  </w:num>
  <w:num w:numId="23">
    <w:abstractNumId w:val="22"/>
  </w:num>
  <w:num w:numId="24">
    <w:abstractNumId w:val="18"/>
  </w:num>
  <w:num w:numId="25">
    <w:abstractNumId w:val="15"/>
  </w:num>
  <w:num w:numId="26">
    <w:abstractNumId w:val="12"/>
  </w:num>
  <w:num w:numId="27">
    <w:abstractNumId w:val="9"/>
  </w:num>
  <w:num w:numId="28">
    <w:abstractNumId w:val="20"/>
  </w:num>
  <w:num w:numId="29">
    <w:abstractNumId w:val="2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10"/>
  <w:drawingGridVerticalSpacing w:val="28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Appr" w:val="??Ќ?ћ?????`?"/>
    <w:docVar w:name="DocCheck" w:val="њapplication/vnd.openxmlformats-officedocument.wordprocessingml.webSettings+xml"/>
    <w:docVar w:name="DocCopy" w:val="Стиль Заголовок 2 + полужирный Перед:  12 пт После:  3 п"/>
    <w:docVar w:name="DocData1" w:val="??Ќ?ћ?????`???????????В?????????????????????????????????????????????"/>
    <w:docVar w:name="DocData2" w:val="??Ќ?ћ?????`???????????В?????????????????????????????????????????????"/>
    <w:docVar w:name="DocData3" w:val="??Ќ?ћ?????`???????????В???????????????????????????????????????????????"/>
    <w:docVar w:name="DocDone" w:val="њapplication/vnd.openxmlformats-officedocument.wordprocessingml.webSettings+xml"/>
    <w:docVar w:name="DocIndex" w:val="??Ќ?ћ?????`???????????В???????????????????????????????????????????????"/>
    <w:docVar w:name="DocTitle" w:val="?"/>
    <w:docVar w:name="DocTotalPages" w:val="?????ч"/>
    <w:docVar w:name="DocTotalPages1" w:val="?????ч"/>
    <w:docVar w:name="DocTotalPages10" w:val="w:continuationSeparat"/>
    <w:docVar w:name="DocTotalPages2" w:val="w:continuationSeparat"/>
    <w:docVar w:name="DocTotalPages3" w:val="w:continuationSeparat"/>
    <w:docVar w:name="DocTotalPages4" w:val="w:continuationSeparat"/>
    <w:docVar w:name="DocTotalPages5" w:val="w:continuationSeparat"/>
    <w:docVar w:name="DocTotalPages6" w:val="w:continuationSeparat"/>
    <w:docVar w:name="DocTotalPages7" w:val="w:continuationSeparat"/>
    <w:docVar w:name="DocTotalPages8" w:val="w:continuationSeparat"/>
    <w:docVar w:name="DocTotalPages9" w:val="w:continuationSeparat"/>
    <w:docVar w:name="DocVersion" w:val="w:docVa"/>
    <w:docVar w:name="DocVersionOld" w:val="w:docVa"/>
    <w:docVar w:name="Temp" w:val="DocTotalPages1"/>
  </w:docVars>
  <w:rsids>
    <w:rsidRoot w:val="008D1B2E"/>
    <w:rsid w:val="00001765"/>
    <w:rsid w:val="00003457"/>
    <w:rsid w:val="000041A8"/>
    <w:rsid w:val="00006A29"/>
    <w:rsid w:val="000071BF"/>
    <w:rsid w:val="000076B4"/>
    <w:rsid w:val="00012506"/>
    <w:rsid w:val="00012981"/>
    <w:rsid w:val="000141F2"/>
    <w:rsid w:val="00014605"/>
    <w:rsid w:val="000146BF"/>
    <w:rsid w:val="000166C0"/>
    <w:rsid w:val="000167AC"/>
    <w:rsid w:val="00020BA2"/>
    <w:rsid w:val="00027580"/>
    <w:rsid w:val="0003168A"/>
    <w:rsid w:val="00031BDF"/>
    <w:rsid w:val="0003221D"/>
    <w:rsid w:val="000334FD"/>
    <w:rsid w:val="00034F51"/>
    <w:rsid w:val="00043612"/>
    <w:rsid w:val="0004432A"/>
    <w:rsid w:val="00050292"/>
    <w:rsid w:val="000519CD"/>
    <w:rsid w:val="00051FBD"/>
    <w:rsid w:val="00052731"/>
    <w:rsid w:val="00052833"/>
    <w:rsid w:val="000529B0"/>
    <w:rsid w:val="00052F52"/>
    <w:rsid w:val="00052FF2"/>
    <w:rsid w:val="00054397"/>
    <w:rsid w:val="00055605"/>
    <w:rsid w:val="00057441"/>
    <w:rsid w:val="0005746B"/>
    <w:rsid w:val="0006044E"/>
    <w:rsid w:val="00060540"/>
    <w:rsid w:val="00070E0F"/>
    <w:rsid w:val="0007240E"/>
    <w:rsid w:val="0007308B"/>
    <w:rsid w:val="00073D9B"/>
    <w:rsid w:val="00075351"/>
    <w:rsid w:val="00075728"/>
    <w:rsid w:val="000757DC"/>
    <w:rsid w:val="00075F7E"/>
    <w:rsid w:val="000769A3"/>
    <w:rsid w:val="00077236"/>
    <w:rsid w:val="00081A54"/>
    <w:rsid w:val="00083241"/>
    <w:rsid w:val="000840C6"/>
    <w:rsid w:val="000844A1"/>
    <w:rsid w:val="0008574C"/>
    <w:rsid w:val="00085830"/>
    <w:rsid w:val="00085CC0"/>
    <w:rsid w:val="000903CD"/>
    <w:rsid w:val="0009282A"/>
    <w:rsid w:val="000946FB"/>
    <w:rsid w:val="000A64B5"/>
    <w:rsid w:val="000A64BD"/>
    <w:rsid w:val="000A6FAE"/>
    <w:rsid w:val="000A73C1"/>
    <w:rsid w:val="000B18D8"/>
    <w:rsid w:val="000B3714"/>
    <w:rsid w:val="000B6509"/>
    <w:rsid w:val="000B6686"/>
    <w:rsid w:val="000B6B02"/>
    <w:rsid w:val="000B7700"/>
    <w:rsid w:val="000C0674"/>
    <w:rsid w:val="000C08BD"/>
    <w:rsid w:val="000C1679"/>
    <w:rsid w:val="000C1B56"/>
    <w:rsid w:val="000C236B"/>
    <w:rsid w:val="000C3A8D"/>
    <w:rsid w:val="000C45DB"/>
    <w:rsid w:val="000C7421"/>
    <w:rsid w:val="000C7763"/>
    <w:rsid w:val="000D4CD4"/>
    <w:rsid w:val="000D72F3"/>
    <w:rsid w:val="000E0DCA"/>
    <w:rsid w:val="000E0E52"/>
    <w:rsid w:val="000E114E"/>
    <w:rsid w:val="000E35DE"/>
    <w:rsid w:val="000E6015"/>
    <w:rsid w:val="000E7218"/>
    <w:rsid w:val="000E72D6"/>
    <w:rsid w:val="000F54B1"/>
    <w:rsid w:val="000F56DB"/>
    <w:rsid w:val="000F5C4A"/>
    <w:rsid w:val="000F639D"/>
    <w:rsid w:val="000F6A60"/>
    <w:rsid w:val="0010136B"/>
    <w:rsid w:val="001030E4"/>
    <w:rsid w:val="00103F50"/>
    <w:rsid w:val="00105084"/>
    <w:rsid w:val="00105AEE"/>
    <w:rsid w:val="00105FF9"/>
    <w:rsid w:val="00106090"/>
    <w:rsid w:val="00110F87"/>
    <w:rsid w:val="0011223B"/>
    <w:rsid w:val="00116D7D"/>
    <w:rsid w:val="00121471"/>
    <w:rsid w:val="001220CC"/>
    <w:rsid w:val="00124F46"/>
    <w:rsid w:val="00131AF4"/>
    <w:rsid w:val="00133AE2"/>
    <w:rsid w:val="00133FB5"/>
    <w:rsid w:val="00136873"/>
    <w:rsid w:val="001407AE"/>
    <w:rsid w:val="00141CD0"/>
    <w:rsid w:val="001441CC"/>
    <w:rsid w:val="001445BC"/>
    <w:rsid w:val="0015070A"/>
    <w:rsid w:val="001525C8"/>
    <w:rsid w:val="001559D6"/>
    <w:rsid w:val="0015698C"/>
    <w:rsid w:val="00161BC2"/>
    <w:rsid w:val="00161F75"/>
    <w:rsid w:val="00163FE3"/>
    <w:rsid w:val="00165604"/>
    <w:rsid w:val="00165C99"/>
    <w:rsid w:val="00166180"/>
    <w:rsid w:val="001675BF"/>
    <w:rsid w:val="00167DD1"/>
    <w:rsid w:val="00167E19"/>
    <w:rsid w:val="00167FCD"/>
    <w:rsid w:val="00170683"/>
    <w:rsid w:val="001731D7"/>
    <w:rsid w:val="00174F60"/>
    <w:rsid w:val="00175CF7"/>
    <w:rsid w:val="00176046"/>
    <w:rsid w:val="001773E3"/>
    <w:rsid w:val="00177423"/>
    <w:rsid w:val="001800B6"/>
    <w:rsid w:val="00180130"/>
    <w:rsid w:val="001823AD"/>
    <w:rsid w:val="00184AAE"/>
    <w:rsid w:val="001852AC"/>
    <w:rsid w:val="00185545"/>
    <w:rsid w:val="00186500"/>
    <w:rsid w:val="00186B36"/>
    <w:rsid w:val="00187B5B"/>
    <w:rsid w:val="00190309"/>
    <w:rsid w:val="001909D6"/>
    <w:rsid w:val="00193DFB"/>
    <w:rsid w:val="00197548"/>
    <w:rsid w:val="001A010A"/>
    <w:rsid w:val="001A013C"/>
    <w:rsid w:val="001A0322"/>
    <w:rsid w:val="001A4644"/>
    <w:rsid w:val="001A4A06"/>
    <w:rsid w:val="001A5E9F"/>
    <w:rsid w:val="001A6492"/>
    <w:rsid w:val="001B04C9"/>
    <w:rsid w:val="001B383C"/>
    <w:rsid w:val="001B3BCB"/>
    <w:rsid w:val="001B4024"/>
    <w:rsid w:val="001B5804"/>
    <w:rsid w:val="001B7AF9"/>
    <w:rsid w:val="001C027A"/>
    <w:rsid w:val="001C0C8C"/>
    <w:rsid w:val="001C1689"/>
    <w:rsid w:val="001C29A5"/>
    <w:rsid w:val="001C2AFB"/>
    <w:rsid w:val="001C4FC9"/>
    <w:rsid w:val="001C7AFA"/>
    <w:rsid w:val="001C7CD5"/>
    <w:rsid w:val="001C7D67"/>
    <w:rsid w:val="001D01AB"/>
    <w:rsid w:val="001D08F0"/>
    <w:rsid w:val="001D1FA7"/>
    <w:rsid w:val="001D2048"/>
    <w:rsid w:val="001D5490"/>
    <w:rsid w:val="001D6A54"/>
    <w:rsid w:val="001E17C5"/>
    <w:rsid w:val="001E198C"/>
    <w:rsid w:val="001E30C8"/>
    <w:rsid w:val="001E3BC6"/>
    <w:rsid w:val="001E49ED"/>
    <w:rsid w:val="001E51E2"/>
    <w:rsid w:val="001E6804"/>
    <w:rsid w:val="001E6C62"/>
    <w:rsid w:val="001F02AE"/>
    <w:rsid w:val="001F09A1"/>
    <w:rsid w:val="001F11FB"/>
    <w:rsid w:val="001F4698"/>
    <w:rsid w:val="001F4DF3"/>
    <w:rsid w:val="001F763D"/>
    <w:rsid w:val="002009A5"/>
    <w:rsid w:val="00201F0C"/>
    <w:rsid w:val="002020C7"/>
    <w:rsid w:val="00202276"/>
    <w:rsid w:val="00205660"/>
    <w:rsid w:val="002056AB"/>
    <w:rsid w:val="00205B08"/>
    <w:rsid w:val="0020739A"/>
    <w:rsid w:val="00207401"/>
    <w:rsid w:val="00210739"/>
    <w:rsid w:val="00210F1C"/>
    <w:rsid w:val="002121F2"/>
    <w:rsid w:val="002124EA"/>
    <w:rsid w:val="0021359F"/>
    <w:rsid w:val="0021365A"/>
    <w:rsid w:val="002144B4"/>
    <w:rsid w:val="00215BA2"/>
    <w:rsid w:val="002166E0"/>
    <w:rsid w:val="00221321"/>
    <w:rsid w:val="00222349"/>
    <w:rsid w:val="00223ABD"/>
    <w:rsid w:val="0022446E"/>
    <w:rsid w:val="00231C21"/>
    <w:rsid w:val="002323B5"/>
    <w:rsid w:val="00233348"/>
    <w:rsid w:val="00233E8F"/>
    <w:rsid w:val="00235533"/>
    <w:rsid w:val="00236A1B"/>
    <w:rsid w:val="00236F0D"/>
    <w:rsid w:val="002400BD"/>
    <w:rsid w:val="0024020D"/>
    <w:rsid w:val="00240C5C"/>
    <w:rsid w:val="00242101"/>
    <w:rsid w:val="00242F73"/>
    <w:rsid w:val="002455FC"/>
    <w:rsid w:val="00245A0A"/>
    <w:rsid w:val="00246FBB"/>
    <w:rsid w:val="00251A98"/>
    <w:rsid w:val="002534BE"/>
    <w:rsid w:val="0025421F"/>
    <w:rsid w:val="00255208"/>
    <w:rsid w:val="0025564E"/>
    <w:rsid w:val="002572F0"/>
    <w:rsid w:val="002607D6"/>
    <w:rsid w:val="00261629"/>
    <w:rsid w:val="00263289"/>
    <w:rsid w:val="00263E59"/>
    <w:rsid w:val="00265D70"/>
    <w:rsid w:val="00265F94"/>
    <w:rsid w:val="00266038"/>
    <w:rsid w:val="002703B3"/>
    <w:rsid w:val="00271F9A"/>
    <w:rsid w:val="00272E5A"/>
    <w:rsid w:val="00272FD8"/>
    <w:rsid w:val="002758DE"/>
    <w:rsid w:val="00280406"/>
    <w:rsid w:val="00282205"/>
    <w:rsid w:val="00286594"/>
    <w:rsid w:val="00287CED"/>
    <w:rsid w:val="00290396"/>
    <w:rsid w:val="0029078C"/>
    <w:rsid w:val="00291382"/>
    <w:rsid w:val="0029269C"/>
    <w:rsid w:val="00292DDF"/>
    <w:rsid w:val="0029782F"/>
    <w:rsid w:val="00297950"/>
    <w:rsid w:val="002A0004"/>
    <w:rsid w:val="002A1D7F"/>
    <w:rsid w:val="002A2629"/>
    <w:rsid w:val="002A4C88"/>
    <w:rsid w:val="002A5610"/>
    <w:rsid w:val="002A7A32"/>
    <w:rsid w:val="002B0887"/>
    <w:rsid w:val="002B1549"/>
    <w:rsid w:val="002B5576"/>
    <w:rsid w:val="002B57F2"/>
    <w:rsid w:val="002B6CA9"/>
    <w:rsid w:val="002B6D42"/>
    <w:rsid w:val="002C0121"/>
    <w:rsid w:val="002C087D"/>
    <w:rsid w:val="002C3C35"/>
    <w:rsid w:val="002C4DC1"/>
    <w:rsid w:val="002D0801"/>
    <w:rsid w:val="002D1355"/>
    <w:rsid w:val="002D1B51"/>
    <w:rsid w:val="002D1F2E"/>
    <w:rsid w:val="002D4C65"/>
    <w:rsid w:val="002D58DB"/>
    <w:rsid w:val="002D682B"/>
    <w:rsid w:val="002D7A2A"/>
    <w:rsid w:val="002E07C0"/>
    <w:rsid w:val="002E1D79"/>
    <w:rsid w:val="002E23A5"/>
    <w:rsid w:val="002E4F62"/>
    <w:rsid w:val="002E5409"/>
    <w:rsid w:val="002E5D36"/>
    <w:rsid w:val="002E5F3E"/>
    <w:rsid w:val="002E759A"/>
    <w:rsid w:val="002F0571"/>
    <w:rsid w:val="002F0CE1"/>
    <w:rsid w:val="002F1633"/>
    <w:rsid w:val="002F3057"/>
    <w:rsid w:val="002F4056"/>
    <w:rsid w:val="002F6FFF"/>
    <w:rsid w:val="002F7C91"/>
    <w:rsid w:val="0030007A"/>
    <w:rsid w:val="00301E8D"/>
    <w:rsid w:val="00310D97"/>
    <w:rsid w:val="00312777"/>
    <w:rsid w:val="00312F7C"/>
    <w:rsid w:val="0031390A"/>
    <w:rsid w:val="0031463F"/>
    <w:rsid w:val="00316D01"/>
    <w:rsid w:val="00322D8C"/>
    <w:rsid w:val="00325F5A"/>
    <w:rsid w:val="00326FDD"/>
    <w:rsid w:val="00327588"/>
    <w:rsid w:val="003275E1"/>
    <w:rsid w:val="003308E6"/>
    <w:rsid w:val="003327B2"/>
    <w:rsid w:val="00332C49"/>
    <w:rsid w:val="00334D1F"/>
    <w:rsid w:val="00336F1B"/>
    <w:rsid w:val="00340D73"/>
    <w:rsid w:val="00341049"/>
    <w:rsid w:val="00342550"/>
    <w:rsid w:val="003435BE"/>
    <w:rsid w:val="00343A95"/>
    <w:rsid w:val="003451C0"/>
    <w:rsid w:val="0034525A"/>
    <w:rsid w:val="00345750"/>
    <w:rsid w:val="003460B4"/>
    <w:rsid w:val="00347266"/>
    <w:rsid w:val="00347A63"/>
    <w:rsid w:val="00350DC8"/>
    <w:rsid w:val="0035142F"/>
    <w:rsid w:val="003522ED"/>
    <w:rsid w:val="00353330"/>
    <w:rsid w:val="00353EF7"/>
    <w:rsid w:val="00354994"/>
    <w:rsid w:val="00357EF2"/>
    <w:rsid w:val="003621F6"/>
    <w:rsid w:val="00364A42"/>
    <w:rsid w:val="00365C1D"/>
    <w:rsid w:val="00367F3E"/>
    <w:rsid w:val="00371864"/>
    <w:rsid w:val="00372B87"/>
    <w:rsid w:val="00381024"/>
    <w:rsid w:val="0038152F"/>
    <w:rsid w:val="003847F7"/>
    <w:rsid w:val="00385628"/>
    <w:rsid w:val="00387677"/>
    <w:rsid w:val="00387D0D"/>
    <w:rsid w:val="00387ECF"/>
    <w:rsid w:val="00390F41"/>
    <w:rsid w:val="003918DA"/>
    <w:rsid w:val="003935BA"/>
    <w:rsid w:val="00395B83"/>
    <w:rsid w:val="00396797"/>
    <w:rsid w:val="003A1278"/>
    <w:rsid w:val="003A13E1"/>
    <w:rsid w:val="003A24B8"/>
    <w:rsid w:val="003A3AA0"/>
    <w:rsid w:val="003A45EF"/>
    <w:rsid w:val="003A5A9B"/>
    <w:rsid w:val="003A5C7B"/>
    <w:rsid w:val="003A617B"/>
    <w:rsid w:val="003A61C8"/>
    <w:rsid w:val="003B0089"/>
    <w:rsid w:val="003B01C5"/>
    <w:rsid w:val="003B025C"/>
    <w:rsid w:val="003B0E31"/>
    <w:rsid w:val="003B107E"/>
    <w:rsid w:val="003B6388"/>
    <w:rsid w:val="003B740F"/>
    <w:rsid w:val="003B782F"/>
    <w:rsid w:val="003B7F1B"/>
    <w:rsid w:val="003C0867"/>
    <w:rsid w:val="003C14FD"/>
    <w:rsid w:val="003C1F45"/>
    <w:rsid w:val="003C55CB"/>
    <w:rsid w:val="003C560D"/>
    <w:rsid w:val="003D0D4B"/>
    <w:rsid w:val="003D24D8"/>
    <w:rsid w:val="003D3D24"/>
    <w:rsid w:val="003D7676"/>
    <w:rsid w:val="003D7F37"/>
    <w:rsid w:val="003E0A0B"/>
    <w:rsid w:val="003E1E60"/>
    <w:rsid w:val="003E2E1A"/>
    <w:rsid w:val="003E3062"/>
    <w:rsid w:val="003E4BF7"/>
    <w:rsid w:val="003E5427"/>
    <w:rsid w:val="003E62BE"/>
    <w:rsid w:val="003F1D5E"/>
    <w:rsid w:val="003F2C85"/>
    <w:rsid w:val="003F4484"/>
    <w:rsid w:val="003F5863"/>
    <w:rsid w:val="003F6F44"/>
    <w:rsid w:val="00400B85"/>
    <w:rsid w:val="00400EC0"/>
    <w:rsid w:val="00401450"/>
    <w:rsid w:val="00401D38"/>
    <w:rsid w:val="004028C2"/>
    <w:rsid w:val="00402B72"/>
    <w:rsid w:val="004043AF"/>
    <w:rsid w:val="00405235"/>
    <w:rsid w:val="0040581B"/>
    <w:rsid w:val="004066E3"/>
    <w:rsid w:val="00406C41"/>
    <w:rsid w:val="00406F84"/>
    <w:rsid w:val="0041007C"/>
    <w:rsid w:val="004116A5"/>
    <w:rsid w:val="00420479"/>
    <w:rsid w:val="00420FEB"/>
    <w:rsid w:val="00422A6C"/>
    <w:rsid w:val="00422D6E"/>
    <w:rsid w:val="004248D4"/>
    <w:rsid w:val="00424F18"/>
    <w:rsid w:val="00425436"/>
    <w:rsid w:val="00427D6A"/>
    <w:rsid w:val="00430B4C"/>
    <w:rsid w:val="00430E1D"/>
    <w:rsid w:val="0043107D"/>
    <w:rsid w:val="004328E3"/>
    <w:rsid w:val="0043387D"/>
    <w:rsid w:val="0043473D"/>
    <w:rsid w:val="004361D8"/>
    <w:rsid w:val="00437CEC"/>
    <w:rsid w:val="004427D0"/>
    <w:rsid w:val="0044377B"/>
    <w:rsid w:val="00444D65"/>
    <w:rsid w:val="00445BF8"/>
    <w:rsid w:val="00450D93"/>
    <w:rsid w:val="00452682"/>
    <w:rsid w:val="004531B3"/>
    <w:rsid w:val="004531D4"/>
    <w:rsid w:val="00454711"/>
    <w:rsid w:val="00455BF2"/>
    <w:rsid w:val="0046024B"/>
    <w:rsid w:val="004605DB"/>
    <w:rsid w:val="00463F03"/>
    <w:rsid w:val="00464549"/>
    <w:rsid w:val="00464C2D"/>
    <w:rsid w:val="00466E95"/>
    <w:rsid w:val="00466FAA"/>
    <w:rsid w:val="00472221"/>
    <w:rsid w:val="00472845"/>
    <w:rsid w:val="0047289F"/>
    <w:rsid w:val="004758A0"/>
    <w:rsid w:val="00480758"/>
    <w:rsid w:val="00480E16"/>
    <w:rsid w:val="0048213F"/>
    <w:rsid w:val="00482299"/>
    <w:rsid w:val="00484CC1"/>
    <w:rsid w:val="004855B7"/>
    <w:rsid w:val="00493D76"/>
    <w:rsid w:val="00495B19"/>
    <w:rsid w:val="00496CB0"/>
    <w:rsid w:val="00496DE4"/>
    <w:rsid w:val="004A052B"/>
    <w:rsid w:val="004A401A"/>
    <w:rsid w:val="004A46F5"/>
    <w:rsid w:val="004A4D99"/>
    <w:rsid w:val="004A6E04"/>
    <w:rsid w:val="004B0321"/>
    <w:rsid w:val="004B1CBF"/>
    <w:rsid w:val="004B1FA4"/>
    <w:rsid w:val="004B5A0C"/>
    <w:rsid w:val="004B5B83"/>
    <w:rsid w:val="004B69F0"/>
    <w:rsid w:val="004C008F"/>
    <w:rsid w:val="004C01FB"/>
    <w:rsid w:val="004C0425"/>
    <w:rsid w:val="004C1D39"/>
    <w:rsid w:val="004C2F32"/>
    <w:rsid w:val="004C302E"/>
    <w:rsid w:val="004C305E"/>
    <w:rsid w:val="004C33C0"/>
    <w:rsid w:val="004C5ECA"/>
    <w:rsid w:val="004C760A"/>
    <w:rsid w:val="004D0FBF"/>
    <w:rsid w:val="004D1AAB"/>
    <w:rsid w:val="004D34F0"/>
    <w:rsid w:val="004D4266"/>
    <w:rsid w:val="004D5FBD"/>
    <w:rsid w:val="004D6890"/>
    <w:rsid w:val="004D7F85"/>
    <w:rsid w:val="004E2592"/>
    <w:rsid w:val="004E3BFC"/>
    <w:rsid w:val="004E5944"/>
    <w:rsid w:val="004E5A0F"/>
    <w:rsid w:val="004E7255"/>
    <w:rsid w:val="004F5428"/>
    <w:rsid w:val="004F6084"/>
    <w:rsid w:val="004F732A"/>
    <w:rsid w:val="005000AE"/>
    <w:rsid w:val="0050320C"/>
    <w:rsid w:val="00503231"/>
    <w:rsid w:val="00506022"/>
    <w:rsid w:val="00506366"/>
    <w:rsid w:val="00507891"/>
    <w:rsid w:val="00507B3C"/>
    <w:rsid w:val="005106A2"/>
    <w:rsid w:val="00512177"/>
    <w:rsid w:val="00513A1B"/>
    <w:rsid w:val="00514EC2"/>
    <w:rsid w:val="00516486"/>
    <w:rsid w:val="00520526"/>
    <w:rsid w:val="00520CFC"/>
    <w:rsid w:val="00521F7A"/>
    <w:rsid w:val="00522E10"/>
    <w:rsid w:val="00523DED"/>
    <w:rsid w:val="00524603"/>
    <w:rsid w:val="005269ED"/>
    <w:rsid w:val="0053059B"/>
    <w:rsid w:val="00531820"/>
    <w:rsid w:val="005363F2"/>
    <w:rsid w:val="005371FF"/>
    <w:rsid w:val="00541EDB"/>
    <w:rsid w:val="005434F6"/>
    <w:rsid w:val="00543F56"/>
    <w:rsid w:val="00546FC2"/>
    <w:rsid w:val="00547A59"/>
    <w:rsid w:val="005504C6"/>
    <w:rsid w:val="00550718"/>
    <w:rsid w:val="00552A54"/>
    <w:rsid w:val="00554597"/>
    <w:rsid w:val="0055488E"/>
    <w:rsid w:val="005550A5"/>
    <w:rsid w:val="00555CA3"/>
    <w:rsid w:val="005566CF"/>
    <w:rsid w:val="005567E7"/>
    <w:rsid w:val="005612A0"/>
    <w:rsid w:val="00561DB4"/>
    <w:rsid w:val="00562FB2"/>
    <w:rsid w:val="00566694"/>
    <w:rsid w:val="00566974"/>
    <w:rsid w:val="00567B73"/>
    <w:rsid w:val="005715F0"/>
    <w:rsid w:val="00572945"/>
    <w:rsid w:val="005776FF"/>
    <w:rsid w:val="00577B17"/>
    <w:rsid w:val="00581255"/>
    <w:rsid w:val="0058533B"/>
    <w:rsid w:val="00585520"/>
    <w:rsid w:val="005865C1"/>
    <w:rsid w:val="00586EA7"/>
    <w:rsid w:val="005871F6"/>
    <w:rsid w:val="005908E0"/>
    <w:rsid w:val="0059284E"/>
    <w:rsid w:val="0059294D"/>
    <w:rsid w:val="00594127"/>
    <w:rsid w:val="0059534C"/>
    <w:rsid w:val="005A1174"/>
    <w:rsid w:val="005A14F8"/>
    <w:rsid w:val="005A237B"/>
    <w:rsid w:val="005A289E"/>
    <w:rsid w:val="005A3EFB"/>
    <w:rsid w:val="005A5D10"/>
    <w:rsid w:val="005B2332"/>
    <w:rsid w:val="005B2CF9"/>
    <w:rsid w:val="005B404E"/>
    <w:rsid w:val="005B44B4"/>
    <w:rsid w:val="005C2741"/>
    <w:rsid w:val="005C6F0E"/>
    <w:rsid w:val="005C72C1"/>
    <w:rsid w:val="005D00F0"/>
    <w:rsid w:val="005D320A"/>
    <w:rsid w:val="005D33B9"/>
    <w:rsid w:val="005D483E"/>
    <w:rsid w:val="005D55C0"/>
    <w:rsid w:val="005D7AB0"/>
    <w:rsid w:val="005E0FAA"/>
    <w:rsid w:val="005E0FAD"/>
    <w:rsid w:val="005E2230"/>
    <w:rsid w:val="005E26FA"/>
    <w:rsid w:val="005E4D0F"/>
    <w:rsid w:val="005E5FED"/>
    <w:rsid w:val="005E7601"/>
    <w:rsid w:val="005F23A1"/>
    <w:rsid w:val="005F330F"/>
    <w:rsid w:val="005F593A"/>
    <w:rsid w:val="005F6928"/>
    <w:rsid w:val="005F6BC4"/>
    <w:rsid w:val="005F6BCF"/>
    <w:rsid w:val="006002BC"/>
    <w:rsid w:val="00600488"/>
    <w:rsid w:val="006069A0"/>
    <w:rsid w:val="006107D8"/>
    <w:rsid w:val="00610E34"/>
    <w:rsid w:val="0061170D"/>
    <w:rsid w:val="00611ABB"/>
    <w:rsid w:val="00611F4C"/>
    <w:rsid w:val="0061234A"/>
    <w:rsid w:val="00613501"/>
    <w:rsid w:val="00613C4D"/>
    <w:rsid w:val="00615BF5"/>
    <w:rsid w:val="006160DC"/>
    <w:rsid w:val="00617276"/>
    <w:rsid w:val="0061750C"/>
    <w:rsid w:val="00624C03"/>
    <w:rsid w:val="00625043"/>
    <w:rsid w:val="00625462"/>
    <w:rsid w:val="006260C7"/>
    <w:rsid w:val="00626492"/>
    <w:rsid w:val="006276D0"/>
    <w:rsid w:val="00627F34"/>
    <w:rsid w:val="0063169B"/>
    <w:rsid w:val="006325EE"/>
    <w:rsid w:val="006353F8"/>
    <w:rsid w:val="0063667C"/>
    <w:rsid w:val="00637611"/>
    <w:rsid w:val="0064060A"/>
    <w:rsid w:val="0064067C"/>
    <w:rsid w:val="0064312E"/>
    <w:rsid w:val="006439F9"/>
    <w:rsid w:val="0064501F"/>
    <w:rsid w:val="006453C1"/>
    <w:rsid w:val="0064666E"/>
    <w:rsid w:val="00647AA7"/>
    <w:rsid w:val="006506F8"/>
    <w:rsid w:val="0065315C"/>
    <w:rsid w:val="00653ED1"/>
    <w:rsid w:val="00655B56"/>
    <w:rsid w:val="00655C7F"/>
    <w:rsid w:val="00656B06"/>
    <w:rsid w:val="00656F6F"/>
    <w:rsid w:val="006601CE"/>
    <w:rsid w:val="00666689"/>
    <w:rsid w:val="00675C5D"/>
    <w:rsid w:val="00677BD0"/>
    <w:rsid w:val="00686314"/>
    <w:rsid w:val="00687096"/>
    <w:rsid w:val="00687541"/>
    <w:rsid w:val="0069095E"/>
    <w:rsid w:val="006921D8"/>
    <w:rsid w:val="00692B01"/>
    <w:rsid w:val="00692FD2"/>
    <w:rsid w:val="0069425A"/>
    <w:rsid w:val="00694FF8"/>
    <w:rsid w:val="0069581D"/>
    <w:rsid w:val="006960F9"/>
    <w:rsid w:val="006A031C"/>
    <w:rsid w:val="006A06E1"/>
    <w:rsid w:val="006A2259"/>
    <w:rsid w:val="006A2493"/>
    <w:rsid w:val="006A2C26"/>
    <w:rsid w:val="006A3648"/>
    <w:rsid w:val="006A6861"/>
    <w:rsid w:val="006B4BD1"/>
    <w:rsid w:val="006B7C96"/>
    <w:rsid w:val="006C04C8"/>
    <w:rsid w:val="006C07B8"/>
    <w:rsid w:val="006C08CF"/>
    <w:rsid w:val="006C4F25"/>
    <w:rsid w:val="006C6346"/>
    <w:rsid w:val="006C6AED"/>
    <w:rsid w:val="006C7E4B"/>
    <w:rsid w:val="006D053D"/>
    <w:rsid w:val="006D0A10"/>
    <w:rsid w:val="006D127F"/>
    <w:rsid w:val="006D1284"/>
    <w:rsid w:val="006D2FB1"/>
    <w:rsid w:val="006D3A19"/>
    <w:rsid w:val="006D4221"/>
    <w:rsid w:val="006E0F2C"/>
    <w:rsid w:val="006E2BD6"/>
    <w:rsid w:val="006F1C80"/>
    <w:rsid w:val="006F26E6"/>
    <w:rsid w:val="006F34C7"/>
    <w:rsid w:val="006F35B9"/>
    <w:rsid w:val="006F5481"/>
    <w:rsid w:val="006F568A"/>
    <w:rsid w:val="006F5A88"/>
    <w:rsid w:val="006F7483"/>
    <w:rsid w:val="006F7C12"/>
    <w:rsid w:val="00700520"/>
    <w:rsid w:val="00700AF4"/>
    <w:rsid w:val="0070389C"/>
    <w:rsid w:val="007048B1"/>
    <w:rsid w:val="00705968"/>
    <w:rsid w:val="00706139"/>
    <w:rsid w:val="00706262"/>
    <w:rsid w:val="00706854"/>
    <w:rsid w:val="007107D4"/>
    <w:rsid w:val="007113A3"/>
    <w:rsid w:val="007156D6"/>
    <w:rsid w:val="0072065E"/>
    <w:rsid w:val="007208D5"/>
    <w:rsid w:val="0072278A"/>
    <w:rsid w:val="00723DEF"/>
    <w:rsid w:val="007255CD"/>
    <w:rsid w:val="00726B49"/>
    <w:rsid w:val="00727D0E"/>
    <w:rsid w:val="00730274"/>
    <w:rsid w:val="007313BB"/>
    <w:rsid w:val="0073192A"/>
    <w:rsid w:val="00734132"/>
    <w:rsid w:val="00734DE4"/>
    <w:rsid w:val="007352AA"/>
    <w:rsid w:val="007355D3"/>
    <w:rsid w:val="00737BD6"/>
    <w:rsid w:val="007406D6"/>
    <w:rsid w:val="00741AF0"/>
    <w:rsid w:val="00742A58"/>
    <w:rsid w:val="00744556"/>
    <w:rsid w:val="00745266"/>
    <w:rsid w:val="007460DA"/>
    <w:rsid w:val="007463FF"/>
    <w:rsid w:val="007464F3"/>
    <w:rsid w:val="00746EBF"/>
    <w:rsid w:val="007471CE"/>
    <w:rsid w:val="00752944"/>
    <w:rsid w:val="00752B36"/>
    <w:rsid w:val="00753498"/>
    <w:rsid w:val="00753580"/>
    <w:rsid w:val="00753AF2"/>
    <w:rsid w:val="00753CB9"/>
    <w:rsid w:val="00754825"/>
    <w:rsid w:val="007571FB"/>
    <w:rsid w:val="007600AE"/>
    <w:rsid w:val="007611AE"/>
    <w:rsid w:val="0076186C"/>
    <w:rsid w:val="007657DB"/>
    <w:rsid w:val="0077146E"/>
    <w:rsid w:val="0077159E"/>
    <w:rsid w:val="00773EBD"/>
    <w:rsid w:val="00774643"/>
    <w:rsid w:val="007747CF"/>
    <w:rsid w:val="00776204"/>
    <w:rsid w:val="00777778"/>
    <w:rsid w:val="00777CD4"/>
    <w:rsid w:val="00783776"/>
    <w:rsid w:val="0078380D"/>
    <w:rsid w:val="0078384B"/>
    <w:rsid w:val="00783C82"/>
    <w:rsid w:val="00784A07"/>
    <w:rsid w:val="00784DEB"/>
    <w:rsid w:val="007854F5"/>
    <w:rsid w:val="0078718D"/>
    <w:rsid w:val="0078764A"/>
    <w:rsid w:val="00791CD9"/>
    <w:rsid w:val="00791DFE"/>
    <w:rsid w:val="0079239D"/>
    <w:rsid w:val="0079481C"/>
    <w:rsid w:val="00796659"/>
    <w:rsid w:val="0079684D"/>
    <w:rsid w:val="007A2029"/>
    <w:rsid w:val="007A3405"/>
    <w:rsid w:val="007A3D39"/>
    <w:rsid w:val="007A4290"/>
    <w:rsid w:val="007A4E23"/>
    <w:rsid w:val="007A648F"/>
    <w:rsid w:val="007A6B4B"/>
    <w:rsid w:val="007B17F0"/>
    <w:rsid w:val="007B27C8"/>
    <w:rsid w:val="007B3EF3"/>
    <w:rsid w:val="007B5A0D"/>
    <w:rsid w:val="007B7365"/>
    <w:rsid w:val="007C2A31"/>
    <w:rsid w:val="007C3045"/>
    <w:rsid w:val="007C423F"/>
    <w:rsid w:val="007C70A3"/>
    <w:rsid w:val="007C73F9"/>
    <w:rsid w:val="007C7625"/>
    <w:rsid w:val="007D1B4F"/>
    <w:rsid w:val="007D238E"/>
    <w:rsid w:val="007D2493"/>
    <w:rsid w:val="007D59AF"/>
    <w:rsid w:val="007D5AA8"/>
    <w:rsid w:val="007E147B"/>
    <w:rsid w:val="007E3E68"/>
    <w:rsid w:val="007E436B"/>
    <w:rsid w:val="007E44FE"/>
    <w:rsid w:val="007E5AAC"/>
    <w:rsid w:val="007E62A1"/>
    <w:rsid w:val="007E6D59"/>
    <w:rsid w:val="007E74BC"/>
    <w:rsid w:val="007E7757"/>
    <w:rsid w:val="007F238F"/>
    <w:rsid w:val="007F2DEA"/>
    <w:rsid w:val="007F49EE"/>
    <w:rsid w:val="007F5EA0"/>
    <w:rsid w:val="007F60CC"/>
    <w:rsid w:val="007F72CA"/>
    <w:rsid w:val="007F76A8"/>
    <w:rsid w:val="008027B2"/>
    <w:rsid w:val="00802C69"/>
    <w:rsid w:val="0080697C"/>
    <w:rsid w:val="00807DC1"/>
    <w:rsid w:val="00810755"/>
    <w:rsid w:val="00811649"/>
    <w:rsid w:val="0081705D"/>
    <w:rsid w:val="00817332"/>
    <w:rsid w:val="008174A4"/>
    <w:rsid w:val="00820438"/>
    <w:rsid w:val="00823009"/>
    <w:rsid w:val="00823BFD"/>
    <w:rsid w:val="008307AB"/>
    <w:rsid w:val="00830FFD"/>
    <w:rsid w:val="00831511"/>
    <w:rsid w:val="0083185F"/>
    <w:rsid w:val="00832CAC"/>
    <w:rsid w:val="008342A2"/>
    <w:rsid w:val="008362DE"/>
    <w:rsid w:val="008371D2"/>
    <w:rsid w:val="008402A2"/>
    <w:rsid w:val="008402D8"/>
    <w:rsid w:val="00841223"/>
    <w:rsid w:val="008436D5"/>
    <w:rsid w:val="00847BEA"/>
    <w:rsid w:val="0085046D"/>
    <w:rsid w:val="008508F5"/>
    <w:rsid w:val="00850DA7"/>
    <w:rsid w:val="00851E38"/>
    <w:rsid w:val="00853BA1"/>
    <w:rsid w:val="008557ED"/>
    <w:rsid w:val="008558FA"/>
    <w:rsid w:val="00856EE1"/>
    <w:rsid w:val="00860947"/>
    <w:rsid w:val="0086168C"/>
    <w:rsid w:val="0086268C"/>
    <w:rsid w:val="00862EC0"/>
    <w:rsid w:val="008644B0"/>
    <w:rsid w:val="008656D1"/>
    <w:rsid w:val="00865C7B"/>
    <w:rsid w:val="00866072"/>
    <w:rsid w:val="00871CD1"/>
    <w:rsid w:val="00874400"/>
    <w:rsid w:val="0087591C"/>
    <w:rsid w:val="008761F3"/>
    <w:rsid w:val="00877691"/>
    <w:rsid w:val="00877FBA"/>
    <w:rsid w:val="00885D49"/>
    <w:rsid w:val="00885F5A"/>
    <w:rsid w:val="00886F02"/>
    <w:rsid w:val="00887693"/>
    <w:rsid w:val="008927D5"/>
    <w:rsid w:val="00892AD5"/>
    <w:rsid w:val="00895357"/>
    <w:rsid w:val="008958B4"/>
    <w:rsid w:val="00895C92"/>
    <w:rsid w:val="00896277"/>
    <w:rsid w:val="008964F1"/>
    <w:rsid w:val="00896C08"/>
    <w:rsid w:val="00897440"/>
    <w:rsid w:val="00897892"/>
    <w:rsid w:val="008A171F"/>
    <w:rsid w:val="008A3E6E"/>
    <w:rsid w:val="008A5E92"/>
    <w:rsid w:val="008A61BC"/>
    <w:rsid w:val="008A68B2"/>
    <w:rsid w:val="008B0307"/>
    <w:rsid w:val="008B1A2D"/>
    <w:rsid w:val="008B1FB9"/>
    <w:rsid w:val="008B2308"/>
    <w:rsid w:val="008B2F2B"/>
    <w:rsid w:val="008B333F"/>
    <w:rsid w:val="008B5D47"/>
    <w:rsid w:val="008B65F0"/>
    <w:rsid w:val="008B7FA2"/>
    <w:rsid w:val="008C1E6F"/>
    <w:rsid w:val="008C6EC0"/>
    <w:rsid w:val="008D03B1"/>
    <w:rsid w:val="008D1B2E"/>
    <w:rsid w:val="008D2F20"/>
    <w:rsid w:val="008D402A"/>
    <w:rsid w:val="008D4529"/>
    <w:rsid w:val="008D4A29"/>
    <w:rsid w:val="008D76BF"/>
    <w:rsid w:val="008E5DDA"/>
    <w:rsid w:val="008E63B6"/>
    <w:rsid w:val="008E69C6"/>
    <w:rsid w:val="008E6E8E"/>
    <w:rsid w:val="008E7892"/>
    <w:rsid w:val="008F0EDE"/>
    <w:rsid w:val="008F2B81"/>
    <w:rsid w:val="008F532E"/>
    <w:rsid w:val="008F64C3"/>
    <w:rsid w:val="008F7DDB"/>
    <w:rsid w:val="009016F9"/>
    <w:rsid w:val="009017B0"/>
    <w:rsid w:val="00903239"/>
    <w:rsid w:val="00904B59"/>
    <w:rsid w:val="009058E9"/>
    <w:rsid w:val="009059C8"/>
    <w:rsid w:val="00913F80"/>
    <w:rsid w:val="00917F46"/>
    <w:rsid w:val="00921690"/>
    <w:rsid w:val="009242D1"/>
    <w:rsid w:val="00925421"/>
    <w:rsid w:val="00925EEB"/>
    <w:rsid w:val="00926872"/>
    <w:rsid w:val="00930040"/>
    <w:rsid w:val="00931186"/>
    <w:rsid w:val="00933C4C"/>
    <w:rsid w:val="00934387"/>
    <w:rsid w:val="0093506D"/>
    <w:rsid w:val="00946161"/>
    <w:rsid w:val="00946551"/>
    <w:rsid w:val="00946FEF"/>
    <w:rsid w:val="00950DCF"/>
    <w:rsid w:val="00953346"/>
    <w:rsid w:val="009551C9"/>
    <w:rsid w:val="009632BA"/>
    <w:rsid w:val="00963391"/>
    <w:rsid w:val="00965C63"/>
    <w:rsid w:val="009664EF"/>
    <w:rsid w:val="00966DE8"/>
    <w:rsid w:val="00967675"/>
    <w:rsid w:val="00971B25"/>
    <w:rsid w:val="00974DE2"/>
    <w:rsid w:val="009765F5"/>
    <w:rsid w:val="00976DDB"/>
    <w:rsid w:val="00980948"/>
    <w:rsid w:val="009809DC"/>
    <w:rsid w:val="00981AAF"/>
    <w:rsid w:val="00981C15"/>
    <w:rsid w:val="00983066"/>
    <w:rsid w:val="00983872"/>
    <w:rsid w:val="00983F03"/>
    <w:rsid w:val="009843B9"/>
    <w:rsid w:val="00984984"/>
    <w:rsid w:val="0098790D"/>
    <w:rsid w:val="009907D9"/>
    <w:rsid w:val="00991FD9"/>
    <w:rsid w:val="00993FB9"/>
    <w:rsid w:val="00994E01"/>
    <w:rsid w:val="00997D9C"/>
    <w:rsid w:val="009A3374"/>
    <w:rsid w:val="009A36F5"/>
    <w:rsid w:val="009A7CC4"/>
    <w:rsid w:val="009B4C97"/>
    <w:rsid w:val="009B4F9C"/>
    <w:rsid w:val="009B50E5"/>
    <w:rsid w:val="009B56F0"/>
    <w:rsid w:val="009B62C2"/>
    <w:rsid w:val="009C06D9"/>
    <w:rsid w:val="009C0832"/>
    <w:rsid w:val="009C185E"/>
    <w:rsid w:val="009C2EAD"/>
    <w:rsid w:val="009C6500"/>
    <w:rsid w:val="009C71A5"/>
    <w:rsid w:val="009C7876"/>
    <w:rsid w:val="009D0361"/>
    <w:rsid w:val="009D06D7"/>
    <w:rsid w:val="009D0E81"/>
    <w:rsid w:val="009D169C"/>
    <w:rsid w:val="009D3161"/>
    <w:rsid w:val="009D360A"/>
    <w:rsid w:val="009D4037"/>
    <w:rsid w:val="009D6022"/>
    <w:rsid w:val="009E13FB"/>
    <w:rsid w:val="009E1784"/>
    <w:rsid w:val="009E1FA2"/>
    <w:rsid w:val="009E26D2"/>
    <w:rsid w:val="009E3949"/>
    <w:rsid w:val="009E39E2"/>
    <w:rsid w:val="009E4BA8"/>
    <w:rsid w:val="009E521C"/>
    <w:rsid w:val="009E5671"/>
    <w:rsid w:val="009E7063"/>
    <w:rsid w:val="009E7E3A"/>
    <w:rsid w:val="009F146B"/>
    <w:rsid w:val="009F2479"/>
    <w:rsid w:val="009F2EFF"/>
    <w:rsid w:val="009F6450"/>
    <w:rsid w:val="009F7E35"/>
    <w:rsid w:val="00A037FC"/>
    <w:rsid w:val="00A04025"/>
    <w:rsid w:val="00A06779"/>
    <w:rsid w:val="00A07140"/>
    <w:rsid w:val="00A10E7C"/>
    <w:rsid w:val="00A10F2B"/>
    <w:rsid w:val="00A114B1"/>
    <w:rsid w:val="00A122C0"/>
    <w:rsid w:val="00A145BD"/>
    <w:rsid w:val="00A14876"/>
    <w:rsid w:val="00A1710D"/>
    <w:rsid w:val="00A17EF8"/>
    <w:rsid w:val="00A2047D"/>
    <w:rsid w:val="00A21DEA"/>
    <w:rsid w:val="00A21F26"/>
    <w:rsid w:val="00A224EA"/>
    <w:rsid w:val="00A23E7C"/>
    <w:rsid w:val="00A26A0E"/>
    <w:rsid w:val="00A31C85"/>
    <w:rsid w:val="00A36314"/>
    <w:rsid w:val="00A36567"/>
    <w:rsid w:val="00A36BEE"/>
    <w:rsid w:val="00A3728D"/>
    <w:rsid w:val="00A37492"/>
    <w:rsid w:val="00A37534"/>
    <w:rsid w:val="00A37F36"/>
    <w:rsid w:val="00A40A0B"/>
    <w:rsid w:val="00A40D52"/>
    <w:rsid w:val="00A4258D"/>
    <w:rsid w:val="00A42E0B"/>
    <w:rsid w:val="00A442C6"/>
    <w:rsid w:val="00A44970"/>
    <w:rsid w:val="00A45142"/>
    <w:rsid w:val="00A459DE"/>
    <w:rsid w:val="00A47637"/>
    <w:rsid w:val="00A508B9"/>
    <w:rsid w:val="00A50F21"/>
    <w:rsid w:val="00A50FE7"/>
    <w:rsid w:val="00A510FE"/>
    <w:rsid w:val="00A56789"/>
    <w:rsid w:val="00A57248"/>
    <w:rsid w:val="00A57790"/>
    <w:rsid w:val="00A60AB9"/>
    <w:rsid w:val="00A60E04"/>
    <w:rsid w:val="00A612B3"/>
    <w:rsid w:val="00A617BB"/>
    <w:rsid w:val="00A6326D"/>
    <w:rsid w:val="00A63F10"/>
    <w:rsid w:val="00A701C0"/>
    <w:rsid w:val="00A72279"/>
    <w:rsid w:val="00A72C66"/>
    <w:rsid w:val="00A72DE6"/>
    <w:rsid w:val="00A742DE"/>
    <w:rsid w:val="00A74882"/>
    <w:rsid w:val="00A77020"/>
    <w:rsid w:val="00A808B7"/>
    <w:rsid w:val="00A81BC0"/>
    <w:rsid w:val="00A838A0"/>
    <w:rsid w:val="00A87AAE"/>
    <w:rsid w:val="00A90CFE"/>
    <w:rsid w:val="00A90E4C"/>
    <w:rsid w:val="00A93EE9"/>
    <w:rsid w:val="00AA0722"/>
    <w:rsid w:val="00AA1D6C"/>
    <w:rsid w:val="00AA5211"/>
    <w:rsid w:val="00AA6BB0"/>
    <w:rsid w:val="00AB24C7"/>
    <w:rsid w:val="00AB416F"/>
    <w:rsid w:val="00AB43AE"/>
    <w:rsid w:val="00AB56C3"/>
    <w:rsid w:val="00AB5D87"/>
    <w:rsid w:val="00AC01CE"/>
    <w:rsid w:val="00AC0968"/>
    <w:rsid w:val="00AC3152"/>
    <w:rsid w:val="00AC3EFA"/>
    <w:rsid w:val="00AC5155"/>
    <w:rsid w:val="00AD2064"/>
    <w:rsid w:val="00AD3A1F"/>
    <w:rsid w:val="00AD5039"/>
    <w:rsid w:val="00AD6E73"/>
    <w:rsid w:val="00AE02A3"/>
    <w:rsid w:val="00AE20EF"/>
    <w:rsid w:val="00AE3C80"/>
    <w:rsid w:val="00AE48ED"/>
    <w:rsid w:val="00AE6C69"/>
    <w:rsid w:val="00AF1B9E"/>
    <w:rsid w:val="00AF32C5"/>
    <w:rsid w:val="00AF6EB0"/>
    <w:rsid w:val="00AF71A0"/>
    <w:rsid w:val="00AF7F2E"/>
    <w:rsid w:val="00B017A3"/>
    <w:rsid w:val="00B024F7"/>
    <w:rsid w:val="00B0755A"/>
    <w:rsid w:val="00B14C5B"/>
    <w:rsid w:val="00B15D5A"/>
    <w:rsid w:val="00B163A8"/>
    <w:rsid w:val="00B1700D"/>
    <w:rsid w:val="00B2023A"/>
    <w:rsid w:val="00B216D3"/>
    <w:rsid w:val="00B23553"/>
    <w:rsid w:val="00B2443F"/>
    <w:rsid w:val="00B2624C"/>
    <w:rsid w:val="00B2684A"/>
    <w:rsid w:val="00B26D36"/>
    <w:rsid w:val="00B27535"/>
    <w:rsid w:val="00B275E7"/>
    <w:rsid w:val="00B27A42"/>
    <w:rsid w:val="00B310C7"/>
    <w:rsid w:val="00B3525E"/>
    <w:rsid w:val="00B40C5C"/>
    <w:rsid w:val="00B42537"/>
    <w:rsid w:val="00B42FAB"/>
    <w:rsid w:val="00B432FB"/>
    <w:rsid w:val="00B4375D"/>
    <w:rsid w:val="00B44007"/>
    <w:rsid w:val="00B45D50"/>
    <w:rsid w:val="00B50326"/>
    <w:rsid w:val="00B50DD3"/>
    <w:rsid w:val="00B51723"/>
    <w:rsid w:val="00B5457B"/>
    <w:rsid w:val="00B54E22"/>
    <w:rsid w:val="00B5546D"/>
    <w:rsid w:val="00B5581B"/>
    <w:rsid w:val="00B56FA2"/>
    <w:rsid w:val="00B6048C"/>
    <w:rsid w:val="00B62A37"/>
    <w:rsid w:val="00B6368B"/>
    <w:rsid w:val="00B67F66"/>
    <w:rsid w:val="00B70A4C"/>
    <w:rsid w:val="00B7380A"/>
    <w:rsid w:val="00B756B9"/>
    <w:rsid w:val="00B761A8"/>
    <w:rsid w:val="00B778EF"/>
    <w:rsid w:val="00B80ADA"/>
    <w:rsid w:val="00B830B3"/>
    <w:rsid w:val="00B84086"/>
    <w:rsid w:val="00B8497B"/>
    <w:rsid w:val="00B85FDB"/>
    <w:rsid w:val="00B866B4"/>
    <w:rsid w:val="00B868C1"/>
    <w:rsid w:val="00B874E3"/>
    <w:rsid w:val="00B8799F"/>
    <w:rsid w:val="00B92939"/>
    <w:rsid w:val="00B934CF"/>
    <w:rsid w:val="00B94048"/>
    <w:rsid w:val="00B941F7"/>
    <w:rsid w:val="00B95EB0"/>
    <w:rsid w:val="00B967AC"/>
    <w:rsid w:val="00B97D09"/>
    <w:rsid w:val="00BA016C"/>
    <w:rsid w:val="00BA1843"/>
    <w:rsid w:val="00BA32E7"/>
    <w:rsid w:val="00BA384C"/>
    <w:rsid w:val="00BB116A"/>
    <w:rsid w:val="00BB1263"/>
    <w:rsid w:val="00BB1C05"/>
    <w:rsid w:val="00BB2349"/>
    <w:rsid w:val="00BB6946"/>
    <w:rsid w:val="00BB7C7D"/>
    <w:rsid w:val="00BC0A24"/>
    <w:rsid w:val="00BC2D52"/>
    <w:rsid w:val="00BC3128"/>
    <w:rsid w:val="00BC3570"/>
    <w:rsid w:val="00BC5BD7"/>
    <w:rsid w:val="00BD0B84"/>
    <w:rsid w:val="00BD32E5"/>
    <w:rsid w:val="00BD6B8F"/>
    <w:rsid w:val="00BD720B"/>
    <w:rsid w:val="00BD7397"/>
    <w:rsid w:val="00BE0449"/>
    <w:rsid w:val="00BE092A"/>
    <w:rsid w:val="00BE0AE6"/>
    <w:rsid w:val="00BE10A0"/>
    <w:rsid w:val="00BE2E66"/>
    <w:rsid w:val="00BF03CA"/>
    <w:rsid w:val="00BF4524"/>
    <w:rsid w:val="00BF4F77"/>
    <w:rsid w:val="00BF693F"/>
    <w:rsid w:val="00C00437"/>
    <w:rsid w:val="00C008A2"/>
    <w:rsid w:val="00C00DDE"/>
    <w:rsid w:val="00C026BC"/>
    <w:rsid w:val="00C0282D"/>
    <w:rsid w:val="00C05066"/>
    <w:rsid w:val="00C057D7"/>
    <w:rsid w:val="00C05DD9"/>
    <w:rsid w:val="00C075FD"/>
    <w:rsid w:val="00C1229F"/>
    <w:rsid w:val="00C13254"/>
    <w:rsid w:val="00C167A1"/>
    <w:rsid w:val="00C2154B"/>
    <w:rsid w:val="00C21689"/>
    <w:rsid w:val="00C21B8D"/>
    <w:rsid w:val="00C228CE"/>
    <w:rsid w:val="00C24E12"/>
    <w:rsid w:val="00C3024B"/>
    <w:rsid w:val="00C30998"/>
    <w:rsid w:val="00C311C2"/>
    <w:rsid w:val="00C32282"/>
    <w:rsid w:val="00C324D7"/>
    <w:rsid w:val="00C3302A"/>
    <w:rsid w:val="00C35B01"/>
    <w:rsid w:val="00C3642D"/>
    <w:rsid w:val="00C36A61"/>
    <w:rsid w:val="00C3788C"/>
    <w:rsid w:val="00C37DAF"/>
    <w:rsid w:val="00C41111"/>
    <w:rsid w:val="00C41E38"/>
    <w:rsid w:val="00C44AA8"/>
    <w:rsid w:val="00C45E18"/>
    <w:rsid w:val="00C50BD4"/>
    <w:rsid w:val="00C51519"/>
    <w:rsid w:val="00C515B2"/>
    <w:rsid w:val="00C51B2A"/>
    <w:rsid w:val="00C564B0"/>
    <w:rsid w:val="00C57702"/>
    <w:rsid w:val="00C63004"/>
    <w:rsid w:val="00C6314A"/>
    <w:rsid w:val="00C63661"/>
    <w:rsid w:val="00C63710"/>
    <w:rsid w:val="00C6378B"/>
    <w:rsid w:val="00C64749"/>
    <w:rsid w:val="00C663FB"/>
    <w:rsid w:val="00C67BF8"/>
    <w:rsid w:val="00C7193E"/>
    <w:rsid w:val="00C726B1"/>
    <w:rsid w:val="00C74C36"/>
    <w:rsid w:val="00C7733B"/>
    <w:rsid w:val="00C810FE"/>
    <w:rsid w:val="00C83A5C"/>
    <w:rsid w:val="00C851F2"/>
    <w:rsid w:val="00C856AF"/>
    <w:rsid w:val="00C859DF"/>
    <w:rsid w:val="00C85DD7"/>
    <w:rsid w:val="00C8603E"/>
    <w:rsid w:val="00C86095"/>
    <w:rsid w:val="00C87348"/>
    <w:rsid w:val="00C875A4"/>
    <w:rsid w:val="00C901BB"/>
    <w:rsid w:val="00C91650"/>
    <w:rsid w:val="00C92786"/>
    <w:rsid w:val="00C93905"/>
    <w:rsid w:val="00C95578"/>
    <w:rsid w:val="00C96597"/>
    <w:rsid w:val="00C9707E"/>
    <w:rsid w:val="00C97192"/>
    <w:rsid w:val="00C97E97"/>
    <w:rsid w:val="00CA0061"/>
    <w:rsid w:val="00CA1A26"/>
    <w:rsid w:val="00CA450F"/>
    <w:rsid w:val="00CA6F1E"/>
    <w:rsid w:val="00CA71F6"/>
    <w:rsid w:val="00CB053A"/>
    <w:rsid w:val="00CB10B4"/>
    <w:rsid w:val="00CB1388"/>
    <w:rsid w:val="00CB1EA2"/>
    <w:rsid w:val="00CB27E1"/>
    <w:rsid w:val="00CB2B90"/>
    <w:rsid w:val="00CB3DDE"/>
    <w:rsid w:val="00CB4CE8"/>
    <w:rsid w:val="00CB5D9D"/>
    <w:rsid w:val="00CB640F"/>
    <w:rsid w:val="00CC0042"/>
    <w:rsid w:val="00CC2B7B"/>
    <w:rsid w:val="00CC473A"/>
    <w:rsid w:val="00CC49AA"/>
    <w:rsid w:val="00CC55AB"/>
    <w:rsid w:val="00CD035A"/>
    <w:rsid w:val="00CD0D9A"/>
    <w:rsid w:val="00CD196A"/>
    <w:rsid w:val="00CD3A56"/>
    <w:rsid w:val="00CD3ED0"/>
    <w:rsid w:val="00CD5FA7"/>
    <w:rsid w:val="00CE0526"/>
    <w:rsid w:val="00CE1866"/>
    <w:rsid w:val="00CE3E11"/>
    <w:rsid w:val="00CE4BAB"/>
    <w:rsid w:val="00CE7047"/>
    <w:rsid w:val="00CE717E"/>
    <w:rsid w:val="00CE7547"/>
    <w:rsid w:val="00CF37DA"/>
    <w:rsid w:val="00CF3B65"/>
    <w:rsid w:val="00CF58ED"/>
    <w:rsid w:val="00CF5EAF"/>
    <w:rsid w:val="00CF7942"/>
    <w:rsid w:val="00D017E2"/>
    <w:rsid w:val="00D01DD1"/>
    <w:rsid w:val="00D02E15"/>
    <w:rsid w:val="00D04F0D"/>
    <w:rsid w:val="00D0538B"/>
    <w:rsid w:val="00D06674"/>
    <w:rsid w:val="00D06A68"/>
    <w:rsid w:val="00D1176E"/>
    <w:rsid w:val="00D1197F"/>
    <w:rsid w:val="00D124A9"/>
    <w:rsid w:val="00D13334"/>
    <w:rsid w:val="00D135B1"/>
    <w:rsid w:val="00D15ED3"/>
    <w:rsid w:val="00D210D4"/>
    <w:rsid w:val="00D213B3"/>
    <w:rsid w:val="00D2165C"/>
    <w:rsid w:val="00D2277C"/>
    <w:rsid w:val="00D22B4B"/>
    <w:rsid w:val="00D2569A"/>
    <w:rsid w:val="00D25FAF"/>
    <w:rsid w:val="00D27E30"/>
    <w:rsid w:val="00D3380B"/>
    <w:rsid w:val="00D3404E"/>
    <w:rsid w:val="00D36E09"/>
    <w:rsid w:val="00D402C0"/>
    <w:rsid w:val="00D42203"/>
    <w:rsid w:val="00D46A10"/>
    <w:rsid w:val="00D52289"/>
    <w:rsid w:val="00D53537"/>
    <w:rsid w:val="00D53778"/>
    <w:rsid w:val="00D544D0"/>
    <w:rsid w:val="00D550A7"/>
    <w:rsid w:val="00D55F5C"/>
    <w:rsid w:val="00D56204"/>
    <w:rsid w:val="00D563EB"/>
    <w:rsid w:val="00D62DC4"/>
    <w:rsid w:val="00D635E7"/>
    <w:rsid w:val="00D643F6"/>
    <w:rsid w:val="00D64839"/>
    <w:rsid w:val="00D64F83"/>
    <w:rsid w:val="00D65787"/>
    <w:rsid w:val="00D65D0C"/>
    <w:rsid w:val="00D67148"/>
    <w:rsid w:val="00D705CD"/>
    <w:rsid w:val="00D72AA0"/>
    <w:rsid w:val="00D751D6"/>
    <w:rsid w:val="00D75E94"/>
    <w:rsid w:val="00D7612F"/>
    <w:rsid w:val="00D76586"/>
    <w:rsid w:val="00D82291"/>
    <w:rsid w:val="00D82C7E"/>
    <w:rsid w:val="00D83008"/>
    <w:rsid w:val="00D837D4"/>
    <w:rsid w:val="00D8391D"/>
    <w:rsid w:val="00D848FD"/>
    <w:rsid w:val="00D86454"/>
    <w:rsid w:val="00D91957"/>
    <w:rsid w:val="00D94109"/>
    <w:rsid w:val="00D9550F"/>
    <w:rsid w:val="00D95B70"/>
    <w:rsid w:val="00D978EB"/>
    <w:rsid w:val="00DA102E"/>
    <w:rsid w:val="00DA2A5B"/>
    <w:rsid w:val="00DA2C98"/>
    <w:rsid w:val="00DA3DF7"/>
    <w:rsid w:val="00DA5252"/>
    <w:rsid w:val="00DB03CA"/>
    <w:rsid w:val="00DB08D7"/>
    <w:rsid w:val="00DB119B"/>
    <w:rsid w:val="00DB2271"/>
    <w:rsid w:val="00DB7794"/>
    <w:rsid w:val="00DC1322"/>
    <w:rsid w:val="00DC48A0"/>
    <w:rsid w:val="00DC4E06"/>
    <w:rsid w:val="00DC63C9"/>
    <w:rsid w:val="00DD0BBB"/>
    <w:rsid w:val="00DD2AFC"/>
    <w:rsid w:val="00DD2E8C"/>
    <w:rsid w:val="00DD3367"/>
    <w:rsid w:val="00DD50E7"/>
    <w:rsid w:val="00DD565E"/>
    <w:rsid w:val="00DD576E"/>
    <w:rsid w:val="00DD5BF3"/>
    <w:rsid w:val="00DD651A"/>
    <w:rsid w:val="00DE1CCB"/>
    <w:rsid w:val="00DE30F9"/>
    <w:rsid w:val="00DE3C1C"/>
    <w:rsid w:val="00DE5979"/>
    <w:rsid w:val="00DE7CEC"/>
    <w:rsid w:val="00DF075D"/>
    <w:rsid w:val="00DF2841"/>
    <w:rsid w:val="00DF3005"/>
    <w:rsid w:val="00DF3E16"/>
    <w:rsid w:val="00DF46D5"/>
    <w:rsid w:val="00DF5873"/>
    <w:rsid w:val="00DF7751"/>
    <w:rsid w:val="00DF7B09"/>
    <w:rsid w:val="00E01071"/>
    <w:rsid w:val="00E01AE2"/>
    <w:rsid w:val="00E03133"/>
    <w:rsid w:val="00E039D3"/>
    <w:rsid w:val="00E052BB"/>
    <w:rsid w:val="00E06309"/>
    <w:rsid w:val="00E06AC5"/>
    <w:rsid w:val="00E06EC2"/>
    <w:rsid w:val="00E0719C"/>
    <w:rsid w:val="00E10764"/>
    <w:rsid w:val="00E10E5C"/>
    <w:rsid w:val="00E10E91"/>
    <w:rsid w:val="00E12B43"/>
    <w:rsid w:val="00E13278"/>
    <w:rsid w:val="00E152B0"/>
    <w:rsid w:val="00E16702"/>
    <w:rsid w:val="00E16AE8"/>
    <w:rsid w:val="00E172C6"/>
    <w:rsid w:val="00E210E1"/>
    <w:rsid w:val="00E238ED"/>
    <w:rsid w:val="00E25680"/>
    <w:rsid w:val="00E2687F"/>
    <w:rsid w:val="00E27FC7"/>
    <w:rsid w:val="00E30384"/>
    <w:rsid w:val="00E31AB1"/>
    <w:rsid w:val="00E322CC"/>
    <w:rsid w:val="00E334AE"/>
    <w:rsid w:val="00E33B35"/>
    <w:rsid w:val="00E36894"/>
    <w:rsid w:val="00E36CF9"/>
    <w:rsid w:val="00E379F5"/>
    <w:rsid w:val="00E40C9B"/>
    <w:rsid w:val="00E45D7A"/>
    <w:rsid w:val="00E45E7F"/>
    <w:rsid w:val="00E50330"/>
    <w:rsid w:val="00E512E1"/>
    <w:rsid w:val="00E5314E"/>
    <w:rsid w:val="00E54405"/>
    <w:rsid w:val="00E56005"/>
    <w:rsid w:val="00E5687B"/>
    <w:rsid w:val="00E56E7F"/>
    <w:rsid w:val="00E6206A"/>
    <w:rsid w:val="00E65F4C"/>
    <w:rsid w:val="00E661C5"/>
    <w:rsid w:val="00E66CFE"/>
    <w:rsid w:val="00E7089A"/>
    <w:rsid w:val="00E7111A"/>
    <w:rsid w:val="00E71490"/>
    <w:rsid w:val="00E71621"/>
    <w:rsid w:val="00E72C3D"/>
    <w:rsid w:val="00E755B5"/>
    <w:rsid w:val="00E75D78"/>
    <w:rsid w:val="00E76646"/>
    <w:rsid w:val="00E80409"/>
    <w:rsid w:val="00E87138"/>
    <w:rsid w:val="00E91DFA"/>
    <w:rsid w:val="00E92389"/>
    <w:rsid w:val="00E926E7"/>
    <w:rsid w:val="00E9290B"/>
    <w:rsid w:val="00E94B1C"/>
    <w:rsid w:val="00E94B5A"/>
    <w:rsid w:val="00EA3093"/>
    <w:rsid w:val="00EA4CDF"/>
    <w:rsid w:val="00EA6A23"/>
    <w:rsid w:val="00EB173B"/>
    <w:rsid w:val="00EB222A"/>
    <w:rsid w:val="00EB22A3"/>
    <w:rsid w:val="00EB33A2"/>
    <w:rsid w:val="00EB404D"/>
    <w:rsid w:val="00EB5B7D"/>
    <w:rsid w:val="00EB7405"/>
    <w:rsid w:val="00EB7D0E"/>
    <w:rsid w:val="00EC142E"/>
    <w:rsid w:val="00EC17AC"/>
    <w:rsid w:val="00EC1A77"/>
    <w:rsid w:val="00EC2FC9"/>
    <w:rsid w:val="00EC3EF9"/>
    <w:rsid w:val="00EC521B"/>
    <w:rsid w:val="00EC7BEC"/>
    <w:rsid w:val="00EC7D43"/>
    <w:rsid w:val="00EC7DEB"/>
    <w:rsid w:val="00ED0208"/>
    <w:rsid w:val="00ED1C70"/>
    <w:rsid w:val="00ED2756"/>
    <w:rsid w:val="00ED2E01"/>
    <w:rsid w:val="00ED58FB"/>
    <w:rsid w:val="00ED6FDA"/>
    <w:rsid w:val="00ED70D5"/>
    <w:rsid w:val="00EE14F5"/>
    <w:rsid w:val="00EE5DA0"/>
    <w:rsid w:val="00EE6A35"/>
    <w:rsid w:val="00EF1F12"/>
    <w:rsid w:val="00EF447D"/>
    <w:rsid w:val="00EF6FB7"/>
    <w:rsid w:val="00EF7631"/>
    <w:rsid w:val="00EF7E08"/>
    <w:rsid w:val="00F00442"/>
    <w:rsid w:val="00F004A4"/>
    <w:rsid w:val="00F0138D"/>
    <w:rsid w:val="00F04C5E"/>
    <w:rsid w:val="00F067DE"/>
    <w:rsid w:val="00F11CEE"/>
    <w:rsid w:val="00F12647"/>
    <w:rsid w:val="00F12D98"/>
    <w:rsid w:val="00F13085"/>
    <w:rsid w:val="00F13F21"/>
    <w:rsid w:val="00F15B59"/>
    <w:rsid w:val="00F17E3E"/>
    <w:rsid w:val="00F20618"/>
    <w:rsid w:val="00F210E6"/>
    <w:rsid w:val="00F2200E"/>
    <w:rsid w:val="00F2212D"/>
    <w:rsid w:val="00F2288C"/>
    <w:rsid w:val="00F235EB"/>
    <w:rsid w:val="00F24D47"/>
    <w:rsid w:val="00F31657"/>
    <w:rsid w:val="00F32462"/>
    <w:rsid w:val="00F324B4"/>
    <w:rsid w:val="00F3492D"/>
    <w:rsid w:val="00F35D1B"/>
    <w:rsid w:val="00F35D4D"/>
    <w:rsid w:val="00F36FE1"/>
    <w:rsid w:val="00F37D57"/>
    <w:rsid w:val="00F407CB"/>
    <w:rsid w:val="00F40D6D"/>
    <w:rsid w:val="00F41AFF"/>
    <w:rsid w:val="00F421A1"/>
    <w:rsid w:val="00F44D94"/>
    <w:rsid w:val="00F455E9"/>
    <w:rsid w:val="00F47A9E"/>
    <w:rsid w:val="00F5156A"/>
    <w:rsid w:val="00F51FCA"/>
    <w:rsid w:val="00F552C1"/>
    <w:rsid w:val="00F565BD"/>
    <w:rsid w:val="00F56CBE"/>
    <w:rsid w:val="00F65DA8"/>
    <w:rsid w:val="00F66B62"/>
    <w:rsid w:val="00F73607"/>
    <w:rsid w:val="00F749FA"/>
    <w:rsid w:val="00F80EEB"/>
    <w:rsid w:val="00F81531"/>
    <w:rsid w:val="00F849FE"/>
    <w:rsid w:val="00F84A10"/>
    <w:rsid w:val="00F8626E"/>
    <w:rsid w:val="00F927D6"/>
    <w:rsid w:val="00F92EC4"/>
    <w:rsid w:val="00F93522"/>
    <w:rsid w:val="00F947AC"/>
    <w:rsid w:val="00F94DAC"/>
    <w:rsid w:val="00F950B3"/>
    <w:rsid w:val="00FA1511"/>
    <w:rsid w:val="00FA283B"/>
    <w:rsid w:val="00FA55D0"/>
    <w:rsid w:val="00FA7FCA"/>
    <w:rsid w:val="00FB03C3"/>
    <w:rsid w:val="00FB084A"/>
    <w:rsid w:val="00FB1101"/>
    <w:rsid w:val="00FB1DE0"/>
    <w:rsid w:val="00FB2469"/>
    <w:rsid w:val="00FB2F7A"/>
    <w:rsid w:val="00FB362C"/>
    <w:rsid w:val="00FB4FAD"/>
    <w:rsid w:val="00FB663C"/>
    <w:rsid w:val="00FB6CC8"/>
    <w:rsid w:val="00FC1833"/>
    <w:rsid w:val="00FC220F"/>
    <w:rsid w:val="00FC225B"/>
    <w:rsid w:val="00FC58BA"/>
    <w:rsid w:val="00FC631A"/>
    <w:rsid w:val="00FC68FB"/>
    <w:rsid w:val="00FC763A"/>
    <w:rsid w:val="00FC78D0"/>
    <w:rsid w:val="00FD0370"/>
    <w:rsid w:val="00FD055E"/>
    <w:rsid w:val="00FD14D8"/>
    <w:rsid w:val="00FD2839"/>
    <w:rsid w:val="00FD7779"/>
    <w:rsid w:val="00FE1987"/>
    <w:rsid w:val="00FE4C5F"/>
    <w:rsid w:val="00FE4F7A"/>
    <w:rsid w:val="00FE7E22"/>
    <w:rsid w:val="00FF4051"/>
    <w:rsid w:val="00FF4065"/>
    <w:rsid w:val="00FF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locked="1" w:uiPriority="0"/>
    <w:lsdException w:name="index 8" w:locked="1" w:uiPriority="0"/>
    <w:lsdException w:name="index 9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 w:uiPriority="0"/>
    <w:lsdException w:name="index heading" w:locked="1" w:uiPriority="0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944"/>
    <w:pPr>
      <w:jc w:val="both"/>
    </w:pPr>
  </w:style>
  <w:style w:type="paragraph" w:styleId="Heading1">
    <w:name w:val="heading 1"/>
    <w:basedOn w:val="Normal"/>
    <w:next w:val="Paragraph0"/>
    <w:link w:val="Heading1Char"/>
    <w:autoRedefine/>
    <w:uiPriority w:val="99"/>
    <w:qFormat/>
    <w:rsid w:val="001E198C"/>
    <w:pPr>
      <w:keepNext/>
      <w:numPr>
        <w:numId w:val="26"/>
      </w:numPr>
      <w:autoSpaceDE w:val="0"/>
      <w:autoSpaceDN w:val="0"/>
      <w:adjustRightInd w:val="0"/>
      <w:spacing w:before="240" w:after="120" w:line="360" w:lineRule="auto"/>
      <w:ind w:firstLine="709"/>
      <w:jc w:val="center"/>
      <w:outlineLvl w:val="0"/>
    </w:pPr>
    <w:rPr>
      <w:b/>
      <w:bCs/>
      <w:caps/>
      <w:noProof/>
      <w:sz w:val="28"/>
      <w:szCs w:val="28"/>
    </w:rPr>
  </w:style>
  <w:style w:type="paragraph" w:styleId="Heading2">
    <w:name w:val="heading 2"/>
    <w:basedOn w:val="Normal"/>
    <w:next w:val="Paragraph0"/>
    <w:link w:val="Heading2Char"/>
    <w:uiPriority w:val="99"/>
    <w:qFormat/>
    <w:rsid w:val="00E10E91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Paragraph0"/>
    <w:link w:val="Heading3Char"/>
    <w:uiPriority w:val="99"/>
    <w:qFormat/>
    <w:rsid w:val="00752944"/>
    <w:pPr>
      <w:keepNext/>
      <w:keepLines/>
      <w:numPr>
        <w:ilvl w:val="2"/>
        <w:numId w:val="7"/>
      </w:numPr>
      <w:suppressAutoHyphens/>
      <w:spacing w:before="160" w:after="120"/>
      <w:jc w:val="left"/>
      <w:outlineLvl w:val="2"/>
    </w:pPr>
    <w:rPr>
      <w:rFonts w:ascii="Verdana" w:hAnsi="Verdana" w:cs="Verdana"/>
      <w:sz w:val="28"/>
      <w:szCs w:val="28"/>
    </w:rPr>
  </w:style>
  <w:style w:type="paragraph" w:styleId="Heading4">
    <w:name w:val="heading 4"/>
    <w:basedOn w:val="Heading3"/>
    <w:next w:val="Paragraph0"/>
    <w:link w:val="Heading4Char"/>
    <w:uiPriority w:val="99"/>
    <w:qFormat/>
    <w:rsid w:val="00752944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752944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752944"/>
    <w:pPr>
      <w:numPr>
        <w:ilvl w:val="5"/>
      </w:numPr>
      <w:outlineLvl w:val="5"/>
    </w:pPr>
  </w:style>
  <w:style w:type="paragraph" w:styleId="Heading7">
    <w:name w:val="heading 7"/>
    <w:basedOn w:val="Heading5"/>
    <w:next w:val="Normal"/>
    <w:link w:val="Heading7Char"/>
    <w:uiPriority w:val="99"/>
    <w:qFormat/>
    <w:rsid w:val="00752944"/>
    <w:pPr>
      <w:numPr>
        <w:ilvl w:val="6"/>
      </w:numPr>
      <w:outlineLvl w:val="6"/>
    </w:pPr>
  </w:style>
  <w:style w:type="paragraph" w:styleId="Heading8">
    <w:name w:val="heading 8"/>
    <w:basedOn w:val="Heading5"/>
    <w:next w:val="Normal"/>
    <w:link w:val="Heading8Char"/>
    <w:uiPriority w:val="99"/>
    <w:qFormat/>
    <w:rsid w:val="00752944"/>
    <w:pPr>
      <w:numPr>
        <w:ilvl w:val="7"/>
      </w:numPr>
      <w:outlineLvl w:val="7"/>
    </w:pPr>
  </w:style>
  <w:style w:type="paragraph" w:styleId="Heading9">
    <w:name w:val="heading 9"/>
    <w:basedOn w:val="Heading5"/>
    <w:next w:val="Normal"/>
    <w:link w:val="Heading9Char"/>
    <w:uiPriority w:val="99"/>
    <w:qFormat/>
    <w:rsid w:val="0075294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198C"/>
    <w:rPr>
      <w:b/>
      <w:bCs/>
      <w:caps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Verdana" w:hAnsi="Verdana" w:cs="Verdana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Verdana" w:hAnsi="Verdana" w:cs="Verdana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Verdana" w:hAnsi="Verdana" w:cs="Verdan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Verdana" w:hAnsi="Verdana" w:cs="Verdana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Verdana" w:hAnsi="Verdana" w:cs="Verdana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Verdana" w:hAnsi="Verdana" w:cs="Verdana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Verdana" w:hAnsi="Verdana" w:cs="Verdana"/>
      <w:sz w:val="22"/>
      <w:szCs w:val="22"/>
    </w:rPr>
  </w:style>
  <w:style w:type="paragraph" w:customStyle="1" w:styleId="Paragraph0">
    <w:name w:val="Paragraph 0"/>
    <w:basedOn w:val="Normal"/>
    <w:uiPriority w:val="99"/>
    <w:rsid w:val="00752944"/>
    <w:pPr>
      <w:spacing w:after="120"/>
    </w:pPr>
  </w:style>
  <w:style w:type="paragraph" w:customStyle="1" w:styleId="Paragraph0withGap">
    <w:name w:val="Paragraph 0 with Gap"/>
    <w:basedOn w:val="Paragraph0"/>
    <w:next w:val="Paragraph0"/>
    <w:uiPriority w:val="99"/>
    <w:rsid w:val="00752944"/>
    <w:pPr>
      <w:tabs>
        <w:tab w:val="left" w:pos="284"/>
        <w:tab w:val="left" w:pos="567"/>
        <w:tab w:val="left" w:pos="851"/>
        <w:tab w:val="left" w:pos="1134"/>
      </w:tabs>
      <w:spacing w:after="80"/>
    </w:pPr>
  </w:style>
  <w:style w:type="paragraph" w:styleId="DocumentMap">
    <w:name w:val="Document Map"/>
    <w:basedOn w:val="Normal"/>
    <w:link w:val="DocumentMapChar"/>
    <w:uiPriority w:val="99"/>
    <w:semiHidden/>
    <w:rsid w:val="007529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  <w:style w:type="paragraph" w:customStyle="1" w:styleId="Number1">
    <w:name w:val="Number 1"/>
    <w:basedOn w:val="Normal"/>
    <w:uiPriority w:val="99"/>
    <w:rsid w:val="00752944"/>
    <w:pPr>
      <w:ind w:left="568" w:hanging="284"/>
    </w:pPr>
  </w:style>
  <w:style w:type="paragraph" w:customStyle="1" w:styleId="Number1withGap">
    <w:name w:val="Number 1 with Gap"/>
    <w:basedOn w:val="Number1"/>
    <w:next w:val="Number1"/>
    <w:uiPriority w:val="99"/>
    <w:rsid w:val="00752944"/>
    <w:pPr>
      <w:spacing w:after="240"/>
    </w:pPr>
  </w:style>
  <w:style w:type="paragraph" w:customStyle="1" w:styleId="Number2">
    <w:name w:val="Number 2"/>
    <w:basedOn w:val="Number1"/>
    <w:uiPriority w:val="99"/>
    <w:rsid w:val="00752944"/>
    <w:pPr>
      <w:ind w:left="850" w:hanging="283"/>
    </w:pPr>
  </w:style>
  <w:style w:type="paragraph" w:customStyle="1" w:styleId="Number3">
    <w:name w:val="Number 3"/>
    <w:basedOn w:val="Normal"/>
    <w:uiPriority w:val="99"/>
    <w:rsid w:val="00752944"/>
    <w:pPr>
      <w:ind w:left="1135" w:hanging="284"/>
    </w:pPr>
  </w:style>
  <w:style w:type="paragraph" w:customStyle="1" w:styleId="Number4">
    <w:name w:val="Number 4"/>
    <w:basedOn w:val="Normal"/>
    <w:uiPriority w:val="99"/>
    <w:rsid w:val="00752944"/>
    <w:pPr>
      <w:ind w:left="1418" w:hanging="284"/>
    </w:pPr>
  </w:style>
  <w:style w:type="paragraph" w:customStyle="1" w:styleId="Paragraph0AfterTable">
    <w:name w:val="Paragraph 0 After Table"/>
    <w:basedOn w:val="Paragraph0"/>
    <w:next w:val="Paragraph0"/>
    <w:uiPriority w:val="99"/>
    <w:rsid w:val="00752944"/>
    <w:pPr>
      <w:spacing w:before="240"/>
    </w:pPr>
  </w:style>
  <w:style w:type="paragraph" w:customStyle="1" w:styleId="Paragraph0BeforePicture">
    <w:name w:val="Paragraph 0 Before Picture"/>
    <w:basedOn w:val="Paragraph0"/>
    <w:next w:val="Picture"/>
    <w:uiPriority w:val="99"/>
    <w:rsid w:val="00752944"/>
    <w:pPr>
      <w:spacing w:after="240"/>
    </w:pPr>
  </w:style>
  <w:style w:type="paragraph" w:customStyle="1" w:styleId="Picture">
    <w:name w:val="Picture"/>
    <w:basedOn w:val="Normal"/>
    <w:next w:val="Paragraph0"/>
    <w:uiPriority w:val="99"/>
    <w:rsid w:val="00752944"/>
    <w:pPr>
      <w:keepNext/>
      <w:spacing w:before="240" w:after="120"/>
      <w:jc w:val="center"/>
    </w:pPr>
  </w:style>
  <w:style w:type="paragraph" w:customStyle="1" w:styleId="Paragraph0Single">
    <w:name w:val="Paragraph 0 Single"/>
    <w:basedOn w:val="Normal"/>
    <w:uiPriority w:val="99"/>
    <w:rsid w:val="00752944"/>
    <w:pPr>
      <w:ind w:firstLine="284"/>
    </w:pPr>
  </w:style>
  <w:style w:type="paragraph" w:customStyle="1" w:styleId="Paragraph0withGapafterTable">
    <w:name w:val="Paragraph 0 with Gap after Table"/>
    <w:basedOn w:val="Paragraph0withGap"/>
    <w:next w:val="Paragraph0"/>
    <w:uiPriority w:val="99"/>
    <w:rsid w:val="00752944"/>
    <w:pPr>
      <w:spacing w:before="120"/>
    </w:pPr>
  </w:style>
  <w:style w:type="paragraph" w:customStyle="1" w:styleId="Paragraph0withGapIndent">
    <w:name w:val="Paragraph 0 with Gap Indent"/>
    <w:basedOn w:val="Paragraph0withGap"/>
    <w:next w:val="Number1withGap"/>
    <w:uiPriority w:val="99"/>
    <w:rsid w:val="00752944"/>
    <w:pPr>
      <w:ind w:left="567"/>
    </w:pPr>
  </w:style>
  <w:style w:type="paragraph" w:customStyle="1" w:styleId="Paragraph0withGapIndent2">
    <w:name w:val="Paragraph 0 with Gap Indent 2"/>
    <w:basedOn w:val="Normal"/>
    <w:next w:val="Paragraph0"/>
    <w:uiPriority w:val="99"/>
    <w:rsid w:val="00752944"/>
    <w:pPr>
      <w:tabs>
        <w:tab w:val="left" w:pos="284"/>
        <w:tab w:val="left" w:pos="567"/>
        <w:tab w:val="left" w:pos="851"/>
        <w:tab w:val="left" w:pos="1134"/>
      </w:tabs>
      <w:spacing w:after="80"/>
      <w:ind w:left="851"/>
    </w:pPr>
  </w:style>
  <w:style w:type="paragraph" w:customStyle="1" w:styleId="Paragraph0withGapwithNext">
    <w:name w:val="Paragraph 0 with Gap with Next"/>
    <w:basedOn w:val="Paragraph0withGap"/>
    <w:uiPriority w:val="99"/>
    <w:rsid w:val="00752944"/>
    <w:pPr>
      <w:keepNext/>
      <w:spacing w:after="240"/>
    </w:pPr>
  </w:style>
  <w:style w:type="paragraph" w:customStyle="1" w:styleId="ParagraphwithGap">
    <w:name w:val="Paragraph with Gap"/>
    <w:basedOn w:val="Paragraph0"/>
    <w:next w:val="Paragraph0"/>
    <w:uiPriority w:val="99"/>
    <w:rsid w:val="00752944"/>
    <w:pPr>
      <w:spacing w:after="240"/>
    </w:pPr>
  </w:style>
  <w:style w:type="paragraph" w:customStyle="1" w:styleId="TableText">
    <w:name w:val="Table. Text"/>
    <w:basedOn w:val="Paragraph0"/>
    <w:uiPriority w:val="99"/>
    <w:rsid w:val="00752944"/>
    <w:pPr>
      <w:keepLines/>
      <w:spacing w:before="40" w:after="40"/>
    </w:pPr>
    <w:rPr>
      <w:sz w:val="18"/>
      <w:szCs w:val="18"/>
    </w:rPr>
  </w:style>
  <w:style w:type="paragraph" w:customStyle="1" w:styleId="TableTextAlignLeft">
    <w:name w:val="Table. Text Align Left"/>
    <w:basedOn w:val="TableText"/>
    <w:uiPriority w:val="99"/>
    <w:rsid w:val="00752944"/>
    <w:pPr>
      <w:jc w:val="left"/>
    </w:pPr>
  </w:style>
  <w:style w:type="paragraph" w:customStyle="1" w:styleId="ParagraphwithNext">
    <w:name w:val="Paragraph with Next"/>
    <w:basedOn w:val="Paragraph0"/>
    <w:uiPriority w:val="99"/>
    <w:rsid w:val="00752944"/>
    <w:pPr>
      <w:keepNext/>
    </w:pPr>
  </w:style>
  <w:style w:type="paragraph" w:customStyle="1" w:styleId="TableTextLast">
    <w:name w:val="Table. Text Last"/>
    <w:basedOn w:val="TableText"/>
    <w:uiPriority w:val="99"/>
    <w:rsid w:val="00752944"/>
    <w:pPr>
      <w:spacing w:after="240"/>
    </w:pPr>
  </w:style>
  <w:style w:type="paragraph" w:customStyle="1" w:styleId="List1">
    <w:name w:val="List 1"/>
    <w:basedOn w:val="Normal"/>
    <w:uiPriority w:val="99"/>
    <w:rsid w:val="00752944"/>
    <w:pPr>
      <w:numPr>
        <w:numId w:val="5"/>
      </w:numPr>
      <w:tabs>
        <w:tab w:val="left" w:pos="851"/>
      </w:tabs>
    </w:pPr>
  </w:style>
  <w:style w:type="paragraph" w:customStyle="1" w:styleId="List21">
    <w:name w:val="List 21"/>
    <w:basedOn w:val="Normal"/>
    <w:uiPriority w:val="99"/>
    <w:rsid w:val="00752944"/>
    <w:pPr>
      <w:numPr>
        <w:numId w:val="6"/>
      </w:numPr>
      <w:tabs>
        <w:tab w:val="left" w:pos="854"/>
      </w:tabs>
    </w:pPr>
    <w:rPr>
      <w:lang w:val="en-US"/>
    </w:rPr>
  </w:style>
  <w:style w:type="paragraph" w:customStyle="1" w:styleId="Presentation">
    <w:name w:val="Presentation"/>
    <w:basedOn w:val="Paragraph0"/>
    <w:uiPriority w:val="99"/>
    <w:rsid w:val="00752944"/>
    <w:pPr>
      <w:ind w:left="567"/>
      <w:jc w:val="left"/>
    </w:pPr>
    <w:rPr>
      <w:i/>
      <w:iCs/>
    </w:rPr>
  </w:style>
  <w:style w:type="paragraph" w:customStyle="1" w:styleId="List1withGap">
    <w:name w:val="List 1 with Gap"/>
    <w:basedOn w:val="List1"/>
    <w:uiPriority w:val="99"/>
    <w:rsid w:val="00752944"/>
    <w:pPr>
      <w:spacing w:after="120"/>
      <w:ind w:left="568" w:hanging="284"/>
    </w:pPr>
  </w:style>
  <w:style w:type="paragraph" w:customStyle="1" w:styleId="List2withGap">
    <w:name w:val="List 2 with Gap"/>
    <w:basedOn w:val="Normal"/>
    <w:next w:val="Normal"/>
    <w:uiPriority w:val="99"/>
    <w:rsid w:val="00752944"/>
    <w:pPr>
      <w:numPr>
        <w:numId w:val="4"/>
      </w:numPr>
      <w:tabs>
        <w:tab w:val="clear" w:pos="360"/>
        <w:tab w:val="num" w:pos="1134"/>
      </w:tabs>
      <w:spacing w:after="240"/>
      <w:ind w:left="1134" w:hanging="283"/>
      <w:jc w:val="left"/>
    </w:pPr>
  </w:style>
  <w:style w:type="character" w:styleId="Hyperlink">
    <w:name w:val="Hyperlink"/>
    <w:basedOn w:val="DefaultParagraphFont"/>
    <w:uiPriority w:val="99"/>
    <w:rsid w:val="00752944"/>
    <w:rPr>
      <w:color w:val="0000FF"/>
      <w:u w:val="single"/>
    </w:rPr>
  </w:style>
  <w:style w:type="paragraph" w:customStyle="1" w:styleId="HeadlineUpperEvenleftpage">
    <w:name w:val="Headline. Upper Even (left) page"/>
    <w:basedOn w:val="Normal"/>
    <w:uiPriority w:val="99"/>
    <w:rsid w:val="00752944"/>
    <w:pPr>
      <w:pBdr>
        <w:bottom w:val="single" w:sz="6" w:space="2" w:color="auto"/>
      </w:pBdr>
      <w:tabs>
        <w:tab w:val="right" w:pos="6407"/>
      </w:tabs>
      <w:jc w:val="left"/>
    </w:pPr>
    <w:rPr>
      <w:i/>
      <w:iCs/>
    </w:rPr>
  </w:style>
  <w:style w:type="paragraph" w:customStyle="1" w:styleId="HeadlineUpperOddrightpage">
    <w:name w:val="Headline. Upper Odd (right) page"/>
    <w:basedOn w:val="Normal"/>
    <w:uiPriority w:val="99"/>
    <w:rsid w:val="00752944"/>
    <w:pPr>
      <w:pBdr>
        <w:bottom w:val="single" w:sz="6" w:space="2" w:color="auto"/>
      </w:pBdr>
      <w:tabs>
        <w:tab w:val="right" w:pos="6407"/>
      </w:tabs>
      <w:jc w:val="right"/>
    </w:pPr>
    <w:rPr>
      <w:i/>
      <w:iCs/>
    </w:rPr>
  </w:style>
  <w:style w:type="paragraph" w:customStyle="1" w:styleId="TableHead">
    <w:name w:val="Table. Head"/>
    <w:basedOn w:val="TableText"/>
    <w:next w:val="TableText"/>
    <w:uiPriority w:val="99"/>
    <w:rsid w:val="00752944"/>
    <w:pPr>
      <w:jc w:val="center"/>
    </w:pPr>
  </w:style>
  <w:style w:type="paragraph" w:customStyle="1" w:styleId="NoticeTitle">
    <w:name w:val="Notice. Title"/>
    <w:basedOn w:val="Paragraph0"/>
    <w:uiPriority w:val="99"/>
    <w:rsid w:val="00752944"/>
    <w:pPr>
      <w:keepNext/>
      <w:pBdr>
        <w:top w:val="single" w:sz="4" w:space="0" w:color="auto"/>
      </w:pBdr>
      <w:spacing w:before="240"/>
      <w:ind w:left="567"/>
    </w:pPr>
    <w:rPr>
      <w:b/>
      <w:bCs/>
    </w:rPr>
  </w:style>
  <w:style w:type="paragraph" w:customStyle="1" w:styleId="NoticeText">
    <w:name w:val="Notice. Text"/>
    <w:basedOn w:val="Paragraph0"/>
    <w:uiPriority w:val="99"/>
    <w:rsid w:val="00752944"/>
    <w:pPr>
      <w:ind w:left="567"/>
    </w:pPr>
  </w:style>
  <w:style w:type="paragraph" w:customStyle="1" w:styleId="NoticeLastline">
    <w:name w:val="Notice. Last line"/>
    <w:basedOn w:val="Normal"/>
    <w:uiPriority w:val="99"/>
    <w:rsid w:val="00752944"/>
    <w:pPr>
      <w:pBdr>
        <w:bottom w:val="single" w:sz="4" w:space="1" w:color="auto"/>
      </w:pBdr>
      <w:spacing w:after="240"/>
      <w:ind w:left="567"/>
    </w:pPr>
  </w:style>
  <w:style w:type="paragraph" w:customStyle="1" w:styleId="HeadlineUnderEvenleftpage">
    <w:name w:val="Headline. Under Even (left) page"/>
    <w:basedOn w:val="Paragraph0"/>
    <w:uiPriority w:val="99"/>
    <w:rsid w:val="00752944"/>
    <w:rPr>
      <w:lang w:val="en-US"/>
    </w:rPr>
  </w:style>
  <w:style w:type="paragraph" w:customStyle="1" w:styleId="HeadlineUnderOddrightpage">
    <w:name w:val="Headline. Under Odd (right) page"/>
    <w:basedOn w:val="HeadlineUnderEvenleftpage"/>
    <w:uiPriority w:val="99"/>
    <w:rsid w:val="00752944"/>
    <w:pPr>
      <w:jc w:val="right"/>
    </w:pPr>
  </w:style>
  <w:style w:type="paragraph" w:customStyle="1" w:styleId="TableTextAlignCentre">
    <w:name w:val="Table. Text Align Centre"/>
    <w:basedOn w:val="TableTextAlignLeft"/>
    <w:uiPriority w:val="99"/>
    <w:rsid w:val="00752944"/>
    <w:pPr>
      <w:jc w:val="center"/>
    </w:pPr>
  </w:style>
  <w:style w:type="paragraph" w:customStyle="1" w:styleId="Programmoduletext">
    <w:name w:val="Program module text"/>
    <w:basedOn w:val="Paragraph0"/>
    <w:uiPriority w:val="99"/>
    <w:rsid w:val="00752944"/>
    <w:pPr>
      <w:spacing w:before="240" w:after="240"/>
      <w:ind w:left="284"/>
    </w:pPr>
    <w:rPr>
      <w:rFonts w:ascii="Courier New" w:hAnsi="Courier New" w:cs="Courier New"/>
    </w:rPr>
  </w:style>
  <w:style w:type="paragraph" w:customStyle="1" w:styleId="ExampleFirstparagraph">
    <w:name w:val="Example. First paragraph"/>
    <w:basedOn w:val="NoticeTitle"/>
    <w:uiPriority w:val="99"/>
    <w:rsid w:val="00752944"/>
    <w:pPr>
      <w:pBdr>
        <w:top w:val="none" w:sz="0" w:space="0" w:color="auto"/>
      </w:pBdr>
      <w:spacing w:before="0"/>
      <w:ind w:left="284"/>
    </w:pPr>
    <w:rPr>
      <w:b w:val="0"/>
      <w:bCs w:val="0"/>
      <w:i/>
      <w:iCs/>
    </w:rPr>
  </w:style>
  <w:style w:type="paragraph" w:customStyle="1" w:styleId="TableSubHead">
    <w:name w:val="Table. SubHead"/>
    <w:basedOn w:val="TableHead"/>
    <w:uiPriority w:val="99"/>
    <w:rsid w:val="00752944"/>
    <w:pPr>
      <w:jc w:val="left"/>
    </w:pPr>
    <w:rPr>
      <w:i/>
      <w:iCs/>
      <w:lang w:val="en-US"/>
    </w:rPr>
  </w:style>
  <w:style w:type="paragraph" w:customStyle="1" w:styleId="ExampleNon-firstparagraph">
    <w:name w:val="Example. Non-first paragraph"/>
    <w:basedOn w:val="ExampleFirstparagraph"/>
    <w:uiPriority w:val="99"/>
    <w:rsid w:val="00752944"/>
    <w:pPr>
      <w:ind w:firstLine="284"/>
    </w:pPr>
  </w:style>
  <w:style w:type="paragraph" w:customStyle="1" w:styleId="ExampleList">
    <w:name w:val="Example. List"/>
    <w:basedOn w:val="Normal"/>
    <w:uiPriority w:val="99"/>
    <w:rsid w:val="00752944"/>
    <w:pPr>
      <w:numPr>
        <w:numId w:val="1"/>
      </w:numPr>
      <w:tabs>
        <w:tab w:val="clear" w:pos="993"/>
        <w:tab w:val="num" w:pos="851"/>
      </w:tabs>
      <w:ind w:left="851" w:hanging="284"/>
    </w:pPr>
    <w:rPr>
      <w:i/>
      <w:iCs/>
    </w:rPr>
  </w:style>
  <w:style w:type="paragraph" w:customStyle="1" w:styleId="ExampleTitle">
    <w:name w:val="Example. Title"/>
    <w:basedOn w:val="Paragraph0"/>
    <w:uiPriority w:val="99"/>
    <w:rsid w:val="00752944"/>
    <w:rPr>
      <w:b/>
      <w:bCs/>
    </w:rPr>
  </w:style>
  <w:style w:type="paragraph" w:customStyle="1" w:styleId="ExampleNumber">
    <w:name w:val="Example. Number"/>
    <w:basedOn w:val="Number1"/>
    <w:uiPriority w:val="99"/>
    <w:rsid w:val="00752944"/>
    <w:pPr>
      <w:numPr>
        <w:numId w:val="2"/>
      </w:numPr>
      <w:ind w:left="851" w:hanging="284"/>
    </w:pPr>
    <w:rPr>
      <w:i/>
      <w:iCs/>
    </w:rPr>
  </w:style>
  <w:style w:type="paragraph" w:styleId="Header">
    <w:name w:val="header"/>
    <w:basedOn w:val="Normal"/>
    <w:link w:val="HeaderChar"/>
    <w:uiPriority w:val="99"/>
    <w:rsid w:val="007529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0"/>
      <w:szCs w:val="20"/>
    </w:rPr>
  </w:style>
  <w:style w:type="paragraph" w:customStyle="1" w:styleId="PictureTitle">
    <w:name w:val="Picture. Title"/>
    <w:basedOn w:val="Paragraph0AfterTable"/>
    <w:uiPriority w:val="99"/>
    <w:rsid w:val="00752944"/>
    <w:pPr>
      <w:spacing w:before="0" w:after="240"/>
      <w:jc w:val="center"/>
    </w:pPr>
  </w:style>
  <w:style w:type="paragraph" w:styleId="Footer">
    <w:name w:val="footer"/>
    <w:basedOn w:val="Normal"/>
    <w:link w:val="FooterChar"/>
    <w:uiPriority w:val="99"/>
    <w:rsid w:val="007529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0F21"/>
    <w:rPr>
      <w:sz w:val="22"/>
      <w:szCs w:val="22"/>
    </w:rPr>
  </w:style>
  <w:style w:type="paragraph" w:customStyle="1" w:styleId="Number2withGap">
    <w:name w:val="Number 2 with Gap"/>
    <w:basedOn w:val="Number1withGap"/>
    <w:uiPriority w:val="99"/>
    <w:rsid w:val="00752944"/>
    <w:pPr>
      <w:numPr>
        <w:numId w:val="3"/>
      </w:numPr>
      <w:ind w:left="851" w:hanging="284"/>
    </w:pPr>
  </w:style>
  <w:style w:type="character" w:styleId="PageNumber">
    <w:name w:val="page number"/>
    <w:basedOn w:val="DefaultParagraphFont"/>
    <w:uiPriority w:val="99"/>
    <w:rsid w:val="00752944"/>
  </w:style>
  <w:style w:type="paragraph" w:styleId="TOC3">
    <w:name w:val="toc 3"/>
    <w:basedOn w:val="Normal"/>
    <w:next w:val="Normal"/>
    <w:autoRedefine/>
    <w:uiPriority w:val="99"/>
    <w:semiHidden/>
    <w:rsid w:val="00752944"/>
    <w:pPr>
      <w:ind w:left="440"/>
      <w:jc w:val="left"/>
    </w:pPr>
    <w:rPr>
      <w:i/>
      <w:iCs/>
      <w:sz w:val="20"/>
      <w:szCs w:val="20"/>
    </w:rPr>
  </w:style>
  <w:style w:type="paragraph" w:customStyle="1" w:styleId="Paragraphwithlist">
    <w:name w:val="Paragraph with list"/>
    <w:basedOn w:val="Paragraph0"/>
    <w:uiPriority w:val="99"/>
    <w:rsid w:val="00752944"/>
    <w:pPr>
      <w:spacing w:after="0"/>
    </w:pPr>
  </w:style>
  <w:style w:type="paragraph" w:customStyle="1" w:styleId="Heading0">
    <w:name w:val="Heading 0"/>
    <w:basedOn w:val="Paragraph0"/>
    <w:uiPriority w:val="99"/>
    <w:rsid w:val="00752944"/>
    <w:pPr>
      <w:spacing w:before="360" w:after="240"/>
    </w:pPr>
    <w:rPr>
      <w:b/>
      <w:bCs/>
      <w:caps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706262"/>
    <w:pPr>
      <w:tabs>
        <w:tab w:val="left" w:pos="-2694"/>
        <w:tab w:val="right" w:leader="dot" w:pos="9639"/>
      </w:tabs>
      <w:spacing w:line="360" w:lineRule="auto"/>
      <w:ind w:right="-283"/>
      <w:jc w:val="center"/>
    </w:pPr>
    <w:rPr>
      <w:b/>
      <w:bCs/>
      <w:caps/>
      <w:sz w:val="32"/>
      <w:szCs w:val="32"/>
    </w:rPr>
  </w:style>
  <w:style w:type="paragraph" w:styleId="NormalWeb">
    <w:name w:val="Normal (Web)"/>
    <w:basedOn w:val="Normal"/>
    <w:uiPriority w:val="99"/>
    <w:rsid w:val="00752944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13">
    <w:name w:val="Текст выноски1"/>
    <w:basedOn w:val="Normal"/>
    <w:uiPriority w:val="99"/>
    <w:semiHidden/>
    <w:rsid w:val="00752944"/>
    <w:rPr>
      <w:rFonts w:ascii="Tahoma" w:hAnsi="Tahoma" w:cs="Tahoma"/>
      <w:sz w:val="16"/>
      <w:szCs w:val="16"/>
    </w:rPr>
  </w:style>
  <w:style w:type="paragraph" w:customStyle="1" w:styleId="a">
    <w:name w:val="Основной"/>
    <w:basedOn w:val="Normal"/>
    <w:autoRedefine/>
    <w:uiPriority w:val="99"/>
    <w:rsid w:val="00C67BF8"/>
    <w:pPr>
      <w:numPr>
        <w:ilvl w:val="1"/>
        <w:numId w:val="9"/>
      </w:numPr>
      <w:tabs>
        <w:tab w:val="clear" w:pos="792"/>
        <w:tab w:val="num" w:pos="360"/>
      </w:tabs>
      <w:spacing w:before="60" w:after="60"/>
      <w:ind w:left="0" w:firstLine="0"/>
    </w:pPr>
    <w:rPr>
      <w:rFonts w:ascii="Arial" w:hAnsi="Arial" w:cs="Arial"/>
    </w:rPr>
  </w:style>
  <w:style w:type="paragraph" w:customStyle="1" w:styleId="11612">
    <w:name w:val="Стиль Заголовок 1 + 16 пт полужирный не все прописные Перед:  12..."/>
    <w:basedOn w:val="Heading1"/>
    <w:uiPriority w:val="99"/>
    <w:rsid w:val="00E10E91"/>
    <w:rPr>
      <w:b w:val="0"/>
      <w:bCs w:val="0"/>
      <w:caps w:val="0"/>
      <w:kern w:val="32"/>
    </w:rPr>
  </w:style>
  <w:style w:type="table" w:styleId="TableGrid">
    <w:name w:val="Table Grid"/>
    <w:basedOn w:val="TableNormal"/>
    <w:uiPriority w:val="99"/>
    <w:rsid w:val="00E10E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3">
    <w:name w:val="Стиль Заголовок 2 + полужирный Перед:  12 пт После:  3 пт"/>
    <w:basedOn w:val="Heading2"/>
    <w:autoRedefine/>
    <w:uiPriority w:val="99"/>
    <w:rsid w:val="00E10E91"/>
    <w:pPr>
      <w:spacing w:before="240" w:after="60"/>
    </w:pPr>
    <w:rPr>
      <w:b/>
      <w:bCs/>
    </w:rPr>
  </w:style>
  <w:style w:type="paragraph" w:customStyle="1" w:styleId="21231">
    <w:name w:val="Стиль Заголовок 2 + полужирный Перед:  12 пт После:  3 пт1"/>
    <w:basedOn w:val="Heading2"/>
    <w:autoRedefine/>
    <w:uiPriority w:val="99"/>
    <w:rsid w:val="00E10E91"/>
    <w:pPr>
      <w:spacing w:before="240" w:after="60"/>
    </w:pPr>
    <w:rPr>
      <w:b/>
      <w:bCs/>
    </w:rPr>
  </w:style>
  <w:style w:type="paragraph" w:customStyle="1" w:styleId="3123">
    <w:name w:val="Стиль Заголовок 3 + Перед:  12 пт После:  3 пт"/>
    <w:basedOn w:val="Heading3"/>
    <w:autoRedefine/>
    <w:uiPriority w:val="99"/>
    <w:rsid w:val="001B04C9"/>
    <w:pPr>
      <w:spacing w:before="240" w:after="60"/>
    </w:pPr>
    <w:rPr>
      <w:rFonts w:ascii="Arial" w:hAnsi="Arial" w:cs="Arial"/>
      <w:b/>
      <w:bCs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706262"/>
    <w:pPr>
      <w:tabs>
        <w:tab w:val="left" w:pos="880"/>
        <w:tab w:val="left" w:pos="9356"/>
      </w:tabs>
      <w:spacing w:line="360" w:lineRule="auto"/>
      <w:ind w:left="284" w:hanging="284"/>
      <w:jc w:val="left"/>
    </w:pPr>
    <w:rPr>
      <w:smallCap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CD3A56"/>
    <w:pPr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CD3A56"/>
    <w:pPr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CD3A56"/>
    <w:pPr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CD3A56"/>
    <w:pPr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CD3A56"/>
    <w:pPr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CD3A56"/>
    <w:pPr>
      <w:ind w:left="1760"/>
      <w:jc w:val="left"/>
    </w:pPr>
    <w:rPr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565BD"/>
    <w:pPr>
      <w:spacing w:after="120"/>
      <w:jc w:val="left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C63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631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3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63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Title">
    <w:name w:val="Title"/>
    <w:basedOn w:val="Normal"/>
    <w:link w:val="TitleChar"/>
    <w:uiPriority w:val="99"/>
    <w:qFormat/>
    <w:rsid w:val="002E4F62"/>
    <w:pPr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5F6B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BlockText">
    <w:name w:val="Block Text"/>
    <w:basedOn w:val="Normal"/>
    <w:uiPriority w:val="99"/>
    <w:rsid w:val="00ED6FDA"/>
    <w:pPr>
      <w:ind w:left="-900" w:right="-1234"/>
      <w:jc w:val="left"/>
    </w:pPr>
    <w:rPr>
      <w:sz w:val="24"/>
      <w:szCs w:val="24"/>
    </w:rPr>
  </w:style>
  <w:style w:type="paragraph" w:customStyle="1" w:styleId="HeadingDima">
    <w:name w:val="Heading Dima"/>
    <w:basedOn w:val="Heading1"/>
    <w:autoRedefine/>
    <w:uiPriority w:val="99"/>
    <w:rsid w:val="00ED6FDA"/>
    <w:pPr>
      <w:numPr>
        <w:numId w:val="8"/>
      </w:numPr>
      <w:tabs>
        <w:tab w:val="clear" w:pos="1080"/>
        <w:tab w:val="left" w:pos="720"/>
      </w:tabs>
      <w:spacing w:before="120"/>
      <w:ind w:left="0" w:firstLine="360"/>
    </w:pPr>
    <w:rPr>
      <w:kern w:val="32"/>
      <w:lang w:val="en-US"/>
    </w:rPr>
  </w:style>
  <w:style w:type="paragraph" w:customStyle="1" w:styleId="Heading">
    <w:name w:val="Heading"/>
    <w:basedOn w:val="HeadingDima"/>
    <w:uiPriority w:val="99"/>
    <w:rsid w:val="00ED6FDA"/>
    <w:pPr>
      <w:tabs>
        <w:tab w:val="num" w:pos="1080"/>
      </w:tabs>
      <w:ind w:left="1080" w:hanging="360"/>
    </w:pPr>
  </w:style>
  <w:style w:type="paragraph" w:customStyle="1" w:styleId="consnormal">
    <w:name w:val="consnormal"/>
    <w:basedOn w:val="Normal"/>
    <w:uiPriority w:val="99"/>
    <w:rsid w:val="00B5581B"/>
    <w:pPr>
      <w:autoSpaceDE w:val="0"/>
      <w:autoSpaceDN w:val="0"/>
      <w:ind w:firstLine="720"/>
      <w:jc w:val="left"/>
    </w:pPr>
    <w:rPr>
      <w:rFonts w:ascii="Arial" w:hAnsi="Arial" w:cs="Arial"/>
      <w:sz w:val="16"/>
      <w:szCs w:val="16"/>
    </w:rPr>
  </w:style>
  <w:style w:type="paragraph" w:styleId="Revision">
    <w:name w:val="Revision"/>
    <w:hidden/>
    <w:uiPriority w:val="99"/>
    <w:semiHidden/>
    <w:rsid w:val="009B50E5"/>
  </w:style>
  <w:style w:type="character" w:styleId="FollowedHyperlink">
    <w:name w:val="FollowedHyperlink"/>
    <w:basedOn w:val="DefaultParagraphFont"/>
    <w:uiPriority w:val="99"/>
    <w:rsid w:val="008D1B2E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C67BF8"/>
    <w:rPr>
      <w:b/>
      <w:bCs/>
    </w:rPr>
  </w:style>
  <w:style w:type="character" w:customStyle="1" w:styleId="m1">
    <w:name w:val="m1"/>
    <w:basedOn w:val="DefaultParagraphFont"/>
    <w:uiPriority w:val="99"/>
    <w:rsid w:val="007D1B4F"/>
    <w:rPr>
      <w:color w:val="0000FF"/>
    </w:rPr>
  </w:style>
  <w:style w:type="character" w:customStyle="1" w:styleId="t1">
    <w:name w:val="t1"/>
    <w:basedOn w:val="DefaultParagraphFont"/>
    <w:uiPriority w:val="99"/>
    <w:rsid w:val="007D1B4F"/>
    <w:rPr>
      <w:color w:val="auto"/>
    </w:rPr>
  </w:style>
  <w:style w:type="character" w:customStyle="1" w:styleId="dt1">
    <w:name w:val="dt1"/>
    <w:basedOn w:val="DefaultParagraphFont"/>
    <w:uiPriority w:val="99"/>
    <w:rsid w:val="007D1B4F"/>
    <w:rPr>
      <w:color w:val="008000"/>
    </w:rPr>
  </w:style>
  <w:style w:type="character" w:customStyle="1" w:styleId="tx1">
    <w:name w:val="tx1"/>
    <w:basedOn w:val="DefaultParagraphFont"/>
    <w:uiPriority w:val="99"/>
    <w:rsid w:val="007D1B4F"/>
    <w:rPr>
      <w:b/>
      <w:bCs/>
    </w:rPr>
  </w:style>
  <w:style w:type="character" w:customStyle="1" w:styleId="b1">
    <w:name w:val="b1"/>
    <w:basedOn w:val="DefaultParagraphFont"/>
    <w:uiPriority w:val="99"/>
    <w:rsid w:val="007D1B4F"/>
    <w:rPr>
      <w:rFonts w:ascii="Courier New" w:hAnsi="Courier New" w:cs="Courier New"/>
      <w:b/>
      <w:bCs/>
      <w:color w:val="FF0000"/>
      <w:u w:val="none"/>
      <w:effect w:val="none"/>
    </w:rPr>
  </w:style>
  <w:style w:type="paragraph" w:styleId="ListParagraph">
    <w:name w:val="List Paragraph"/>
    <w:basedOn w:val="Normal"/>
    <w:link w:val="ListParagraphChar"/>
    <w:uiPriority w:val="99"/>
    <w:qFormat/>
    <w:rsid w:val="007D1B4F"/>
    <w:pPr>
      <w:ind w:left="720"/>
    </w:pPr>
  </w:style>
  <w:style w:type="paragraph" w:customStyle="1" w:styleId="m">
    <w:name w:val="m_ПростойТекст"/>
    <w:basedOn w:val="Normal"/>
    <w:link w:val="m0"/>
    <w:uiPriority w:val="99"/>
    <w:rsid w:val="00340D73"/>
    <w:pPr>
      <w:ind w:firstLine="720"/>
    </w:pPr>
    <w:rPr>
      <w:sz w:val="24"/>
      <w:szCs w:val="24"/>
    </w:rPr>
  </w:style>
  <w:style w:type="character" w:customStyle="1" w:styleId="m0">
    <w:name w:val="m_ПростойТекст Знак"/>
    <w:basedOn w:val="DefaultParagraphFont"/>
    <w:link w:val="m"/>
    <w:uiPriority w:val="99"/>
    <w:locked/>
    <w:rsid w:val="00340D73"/>
    <w:rPr>
      <w:sz w:val="24"/>
      <w:szCs w:val="24"/>
    </w:rPr>
  </w:style>
  <w:style w:type="paragraph" w:customStyle="1" w:styleId="21">
    <w:name w:val="Список 21"/>
    <w:basedOn w:val="Normal"/>
    <w:uiPriority w:val="99"/>
    <w:rsid w:val="009E5671"/>
    <w:pPr>
      <w:widowControl w:val="0"/>
      <w:snapToGrid w:val="0"/>
      <w:spacing w:line="300" w:lineRule="auto"/>
      <w:ind w:left="720" w:hanging="360"/>
    </w:pPr>
  </w:style>
  <w:style w:type="paragraph" w:customStyle="1" w:styleId="a2">
    <w:name w:val="Нумерованный"/>
    <w:basedOn w:val="Normal"/>
    <w:uiPriority w:val="99"/>
    <w:rsid w:val="009E5671"/>
    <w:pPr>
      <w:numPr>
        <w:numId w:val="10"/>
      </w:numPr>
      <w:spacing w:before="120"/>
    </w:pPr>
    <w:rPr>
      <w:rFonts w:ascii="GOST" w:hAnsi="GOST" w:cs="GOST"/>
      <w:sz w:val="24"/>
      <w:szCs w:val="24"/>
    </w:rPr>
  </w:style>
  <w:style w:type="paragraph" w:customStyle="1" w:styleId="02">
    <w:name w:val="ТЗ0 Марк б/н2"/>
    <w:basedOn w:val="Normal"/>
    <w:link w:val="020"/>
    <w:uiPriority w:val="99"/>
    <w:rsid w:val="00A442C6"/>
    <w:pPr>
      <w:numPr>
        <w:numId w:val="11"/>
      </w:numPr>
      <w:spacing w:before="60" w:after="60" w:line="360" w:lineRule="auto"/>
    </w:pPr>
    <w:rPr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A442C6"/>
    <w:rPr>
      <w:rFonts w:ascii="Times New Roman" w:hAnsi="Times New Roman" w:cs="Times New Roman"/>
      <w:i/>
      <w:iCs/>
      <w:sz w:val="24"/>
      <w:szCs w:val="24"/>
    </w:rPr>
  </w:style>
  <w:style w:type="character" w:customStyle="1" w:styleId="020">
    <w:name w:val="ТЗ0 Марк б/н2 Знак Знак"/>
    <w:basedOn w:val="DefaultParagraphFont"/>
    <w:link w:val="02"/>
    <w:uiPriority w:val="99"/>
    <w:locked/>
    <w:rsid w:val="00A442C6"/>
    <w:rPr>
      <w:sz w:val="24"/>
      <w:szCs w:val="24"/>
    </w:rPr>
  </w:style>
  <w:style w:type="paragraph" w:customStyle="1" w:styleId="1CharChar">
    <w:name w:val="Знак Знак1 Char Char"/>
    <w:basedOn w:val="Normal"/>
    <w:uiPriority w:val="99"/>
    <w:rsid w:val="00020BA2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  <w:uiPriority w:val="99"/>
    <w:rsid w:val="00395B83"/>
  </w:style>
  <w:style w:type="paragraph" w:customStyle="1" w:styleId="Listwithbullets">
    <w:name w:val="List with bullets"/>
    <w:basedOn w:val="Normal"/>
    <w:uiPriority w:val="99"/>
    <w:rsid w:val="004E7255"/>
    <w:pPr>
      <w:numPr>
        <w:numId w:val="12"/>
      </w:numPr>
      <w:spacing w:line="280" w:lineRule="exact"/>
      <w:jc w:val="left"/>
    </w:pPr>
    <w:rPr>
      <w:lang w:val="nl-NL" w:eastAsia="en-US"/>
    </w:rPr>
  </w:style>
  <w:style w:type="paragraph" w:customStyle="1" w:styleId="14">
    <w:name w:val="_Назв_док_14"/>
    <w:link w:val="140"/>
    <w:uiPriority w:val="99"/>
    <w:rsid w:val="004E7255"/>
    <w:pPr>
      <w:spacing w:before="360" w:after="360"/>
      <w:jc w:val="center"/>
    </w:pPr>
    <w:rPr>
      <w:rFonts w:ascii="Verdana" w:hAnsi="Verdana" w:cs="Verdana"/>
      <w:b/>
      <w:bCs/>
      <w:i/>
      <w:iCs/>
      <w:color w:val="000080"/>
      <w:sz w:val="28"/>
      <w:szCs w:val="28"/>
    </w:rPr>
  </w:style>
  <w:style w:type="character" w:customStyle="1" w:styleId="140">
    <w:name w:val="_Назв_док_14 Знак"/>
    <w:basedOn w:val="DefaultParagraphFont"/>
    <w:link w:val="14"/>
    <w:uiPriority w:val="99"/>
    <w:locked/>
    <w:rsid w:val="004E7255"/>
    <w:rPr>
      <w:rFonts w:ascii="Verdana" w:hAnsi="Verdana" w:cs="Verdana"/>
      <w:b/>
      <w:bCs/>
      <w:i/>
      <w:iCs/>
      <w:color w:val="000080"/>
      <w:sz w:val="28"/>
      <w:szCs w:val="28"/>
      <w:lang w:val="ru-RU" w:eastAsia="ru-RU"/>
    </w:rPr>
  </w:style>
  <w:style w:type="paragraph" w:customStyle="1" w:styleId="a3">
    <w:name w:val="_МелкийТекст"/>
    <w:link w:val="a4"/>
    <w:uiPriority w:val="99"/>
    <w:rsid w:val="004E7255"/>
    <w:pPr>
      <w:spacing w:before="40" w:after="40"/>
    </w:pPr>
    <w:rPr>
      <w:sz w:val="20"/>
      <w:szCs w:val="20"/>
    </w:rPr>
  </w:style>
  <w:style w:type="paragraph" w:customStyle="1" w:styleId="a5">
    <w:name w:val="_Основной_текст"/>
    <w:link w:val="a6"/>
    <w:uiPriority w:val="99"/>
    <w:rsid w:val="004E7255"/>
    <w:pPr>
      <w:tabs>
        <w:tab w:val="left" w:pos="851"/>
      </w:tabs>
      <w:spacing w:before="60" w:after="60" w:line="360" w:lineRule="auto"/>
      <w:ind w:firstLine="851"/>
      <w:jc w:val="both"/>
    </w:pPr>
    <w:rPr>
      <w:sz w:val="24"/>
      <w:szCs w:val="24"/>
    </w:rPr>
  </w:style>
  <w:style w:type="character" w:customStyle="1" w:styleId="a6">
    <w:name w:val="_Основной_текст Знак"/>
    <w:basedOn w:val="DefaultParagraphFont"/>
    <w:link w:val="a5"/>
    <w:uiPriority w:val="99"/>
    <w:locked/>
    <w:rsid w:val="004E7255"/>
    <w:rPr>
      <w:snapToGrid w:val="0"/>
      <w:sz w:val="24"/>
      <w:szCs w:val="24"/>
      <w:lang w:val="ru-RU" w:eastAsia="ru-RU"/>
    </w:rPr>
  </w:style>
  <w:style w:type="paragraph" w:customStyle="1" w:styleId="123">
    <w:name w:val="_Список_123"/>
    <w:link w:val="1230"/>
    <w:uiPriority w:val="99"/>
    <w:rsid w:val="004E7255"/>
    <w:pPr>
      <w:numPr>
        <w:numId w:val="15"/>
      </w:numPr>
      <w:spacing w:line="336" w:lineRule="auto"/>
      <w:jc w:val="both"/>
    </w:pPr>
    <w:rPr>
      <w:sz w:val="24"/>
      <w:szCs w:val="24"/>
    </w:rPr>
  </w:style>
  <w:style w:type="character" w:customStyle="1" w:styleId="1230">
    <w:name w:val="_Список_123 Знак"/>
    <w:basedOn w:val="DefaultParagraphFont"/>
    <w:link w:val="123"/>
    <w:uiPriority w:val="99"/>
    <w:locked/>
    <w:rsid w:val="004E7255"/>
    <w:rPr>
      <w:sz w:val="24"/>
      <w:szCs w:val="24"/>
      <w:lang w:val="ru-RU" w:eastAsia="ru-RU"/>
    </w:rPr>
  </w:style>
  <w:style w:type="paragraph" w:customStyle="1" w:styleId="a1">
    <w:name w:val="_Список_марк"/>
    <w:uiPriority w:val="99"/>
    <w:rsid w:val="004E7255"/>
    <w:pPr>
      <w:numPr>
        <w:numId w:val="14"/>
      </w:numPr>
      <w:tabs>
        <w:tab w:val="left" w:pos="851"/>
        <w:tab w:val="left" w:pos="1644"/>
        <w:tab w:val="left" w:pos="2041"/>
      </w:tabs>
      <w:spacing w:line="360" w:lineRule="auto"/>
      <w:jc w:val="both"/>
    </w:pPr>
    <w:rPr>
      <w:sz w:val="24"/>
      <w:szCs w:val="24"/>
    </w:rPr>
  </w:style>
  <w:style w:type="paragraph" w:customStyle="1" w:styleId="abc">
    <w:name w:val="_Список_abc"/>
    <w:basedOn w:val="a1"/>
    <w:uiPriority w:val="99"/>
    <w:rsid w:val="004E7255"/>
    <w:pPr>
      <w:numPr>
        <w:numId w:val="13"/>
      </w:numPr>
    </w:pPr>
  </w:style>
  <w:style w:type="paragraph" w:customStyle="1" w:styleId="a7">
    <w:name w:val="Приложение"/>
    <w:basedOn w:val="Normal"/>
    <w:link w:val="a8"/>
    <w:uiPriority w:val="99"/>
    <w:rsid w:val="004E7255"/>
    <w:pPr>
      <w:tabs>
        <w:tab w:val="left" w:pos="-2127"/>
        <w:tab w:val="left" w:pos="-993"/>
      </w:tabs>
      <w:spacing w:before="120" w:after="120"/>
      <w:jc w:val="center"/>
    </w:pPr>
    <w:rPr>
      <w:rFonts w:ascii="Tahoma" w:hAnsi="Tahoma" w:cs="Tahoma"/>
      <w:b/>
      <w:bCs/>
      <w:caps/>
      <w:sz w:val="20"/>
      <w:szCs w:val="20"/>
      <w:lang w:eastAsia="ja-JP"/>
    </w:rPr>
  </w:style>
  <w:style w:type="paragraph" w:customStyle="1" w:styleId="a0">
    <w:name w:val="ГС_Список_МаркОтст"/>
    <w:link w:val="a9"/>
    <w:uiPriority w:val="99"/>
    <w:rsid w:val="004E7255"/>
    <w:pPr>
      <w:numPr>
        <w:numId w:val="17"/>
      </w:numPr>
      <w:tabs>
        <w:tab w:val="left" w:pos="851"/>
        <w:tab w:val="left" w:pos="1588"/>
        <w:tab w:val="left" w:pos="1985"/>
      </w:tabs>
      <w:spacing w:after="60" w:line="360" w:lineRule="auto"/>
      <w:jc w:val="both"/>
    </w:pPr>
    <w:rPr>
      <w:sz w:val="24"/>
      <w:szCs w:val="24"/>
    </w:rPr>
  </w:style>
  <w:style w:type="character" w:customStyle="1" w:styleId="a9">
    <w:name w:val="ГС_Список_МаркОтст Знак"/>
    <w:basedOn w:val="DefaultParagraphFont"/>
    <w:link w:val="a0"/>
    <w:uiPriority w:val="99"/>
    <w:locked/>
    <w:rsid w:val="004E7255"/>
    <w:rPr>
      <w:sz w:val="24"/>
      <w:szCs w:val="24"/>
      <w:lang w:val="ru-RU" w:eastAsia="ru-RU"/>
    </w:rPr>
  </w:style>
  <w:style w:type="paragraph" w:customStyle="1" w:styleId="2">
    <w:name w:val="ГС_Заголовок2_прил"/>
    <w:basedOn w:val="Heading2"/>
    <w:next w:val="Normal"/>
    <w:uiPriority w:val="99"/>
    <w:rsid w:val="004E7255"/>
    <w:pPr>
      <w:keepLines w:val="0"/>
      <w:numPr>
        <w:numId w:val="18"/>
      </w:numPr>
      <w:suppressAutoHyphens w:val="0"/>
      <w:spacing w:before="180" w:after="180"/>
      <w:ind w:firstLine="0"/>
    </w:pPr>
    <w:rPr>
      <w:b/>
      <w:bCs/>
      <w:i/>
      <w:iCs/>
      <w:kern w:val="28"/>
      <w:sz w:val="28"/>
      <w:szCs w:val="28"/>
    </w:rPr>
  </w:style>
  <w:style w:type="paragraph" w:customStyle="1" w:styleId="1">
    <w:name w:val="ГС_Заголовок1_прил"/>
    <w:basedOn w:val="Heading1"/>
    <w:next w:val="Normal"/>
    <w:uiPriority w:val="99"/>
    <w:rsid w:val="004E7255"/>
    <w:pPr>
      <w:numPr>
        <w:numId w:val="18"/>
      </w:numPr>
      <w:spacing w:before="180" w:after="180"/>
      <w:ind w:firstLine="0"/>
    </w:pPr>
    <w:rPr>
      <w:caps w:val="0"/>
      <w:kern w:val="28"/>
    </w:rPr>
  </w:style>
  <w:style w:type="paragraph" w:customStyle="1" w:styleId="3">
    <w:name w:val="ГС_Заголовок3_прил"/>
    <w:basedOn w:val="Heading3"/>
    <w:next w:val="Normal"/>
    <w:uiPriority w:val="99"/>
    <w:rsid w:val="004E7255"/>
    <w:pPr>
      <w:keepLines w:val="0"/>
      <w:numPr>
        <w:numId w:val="18"/>
      </w:numPr>
      <w:suppressAutoHyphens w:val="0"/>
      <w:spacing w:before="180" w:after="180"/>
      <w:ind w:firstLine="0"/>
    </w:pPr>
    <w:rPr>
      <w:rFonts w:ascii="Arial" w:hAnsi="Arial" w:cs="Arial"/>
      <w:b/>
      <w:bCs/>
      <w:sz w:val="24"/>
      <w:szCs w:val="24"/>
    </w:rPr>
  </w:style>
  <w:style w:type="paragraph" w:customStyle="1" w:styleId="4">
    <w:name w:val="ГС_Заголовок4_прил"/>
    <w:basedOn w:val="Heading4"/>
    <w:next w:val="Normal"/>
    <w:uiPriority w:val="99"/>
    <w:rsid w:val="004E7255"/>
    <w:pPr>
      <w:keepLines w:val="0"/>
      <w:numPr>
        <w:numId w:val="18"/>
      </w:numPr>
      <w:suppressAutoHyphens w:val="0"/>
      <w:spacing w:before="180" w:after="180"/>
      <w:ind w:firstLine="0"/>
    </w:pPr>
    <w:rPr>
      <w:rFonts w:ascii="Arial" w:hAnsi="Arial" w:cs="Arial"/>
      <w:b/>
      <w:bCs/>
      <w:i/>
      <w:iCs/>
    </w:rPr>
  </w:style>
  <w:style w:type="paragraph" w:customStyle="1" w:styleId="5">
    <w:name w:val="ГС_Заголовок5_прил"/>
    <w:basedOn w:val="Heading5"/>
    <w:next w:val="Normal"/>
    <w:uiPriority w:val="99"/>
    <w:rsid w:val="004E7255"/>
    <w:pPr>
      <w:keepLines w:val="0"/>
      <w:numPr>
        <w:numId w:val="18"/>
      </w:numPr>
      <w:suppressAutoHyphens w:val="0"/>
      <w:spacing w:before="120" w:after="240"/>
      <w:ind w:firstLine="0"/>
    </w:pPr>
    <w:rPr>
      <w:rFonts w:ascii="Arial" w:hAnsi="Arial" w:cs="Arial"/>
      <w:b/>
      <w:bCs/>
    </w:rPr>
  </w:style>
  <w:style w:type="paragraph" w:customStyle="1" w:styleId="6">
    <w:name w:val="ГС_Заголовок6_прил"/>
    <w:basedOn w:val="Heading6"/>
    <w:next w:val="Normal"/>
    <w:uiPriority w:val="99"/>
    <w:rsid w:val="004E7255"/>
    <w:pPr>
      <w:keepLines w:val="0"/>
      <w:numPr>
        <w:numId w:val="18"/>
      </w:numPr>
      <w:suppressAutoHyphens w:val="0"/>
      <w:spacing w:before="120" w:after="240"/>
      <w:ind w:firstLine="0"/>
    </w:pPr>
    <w:rPr>
      <w:rFonts w:ascii="Arial" w:hAnsi="Arial" w:cs="Arial"/>
      <w:b/>
      <w:bCs/>
      <w:i/>
      <w:iCs/>
    </w:rPr>
  </w:style>
  <w:style w:type="paragraph" w:customStyle="1" w:styleId="NumberedList">
    <w:name w:val="Numbered List"/>
    <w:basedOn w:val="Normal"/>
    <w:uiPriority w:val="99"/>
    <w:rsid w:val="00406C41"/>
    <w:pPr>
      <w:numPr>
        <w:numId w:val="21"/>
      </w:numPr>
      <w:spacing w:line="280" w:lineRule="exact"/>
      <w:jc w:val="left"/>
    </w:pPr>
    <w:rPr>
      <w:lang w:val="nl-NL" w:eastAsia="en-US"/>
    </w:rPr>
  </w:style>
  <w:style w:type="paragraph" w:customStyle="1" w:styleId="Listwithdashes">
    <w:name w:val="List with dashes"/>
    <w:basedOn w:val="Normal"/>
    <w:uiPriority w:val="99"/>
    <w:rsid w:val="00406C41"/>
    <w:pPr>
      <w:numPr>
        <w:numId w:val="20"/>
      </w:numPr>
      <w:spacing w:line="280" w:lineRule="exact"/>
      <w:jc w:val="left"/>
    </w:pPr>
    <w:rPr>
      <w:lang w:val="nl-NL" w:eastAsia="en-US"/>
    </w:rPr>
  </w:style>
  <w:style w:type="paragraph" w:customStyle="1" w:styleId="Listwithletters">
    <w:name w:val="List with letters"/>
    <w:basedOn w:val="Normal"/>
    <w:uiPriority w:val="99"/>
    <w:rsid w:val="00406C41"/>
    <w:pPr>
      <w:numPr>
        <w:numId w:val="19"/>
      </w:numPr>
      <w:spacing w:line="280" w:lineRule="exact"/>
      <w:jc w:val="left"/>
    </w:pPr>
    <w:rPr>
      <w:lang w:val="nl-NL" w:eastAsia="en-US"/>
    </w:rPr>
  </w:style>
  <w:style w:type="paragraph" w:customStyle="1" w:styleId="Italictext">
    <w:name w:val="Italic text"/>
    <w:basedOn w:val="Normal"/>
    <w:uiPriority w:val="99"/>
    <w:rsid w:val="00406C41"/>
    <w:pPr>
      <w:spacing w:line="280" w:lineRule="exact"/>
      <w:jc w:val="left"/>
    </w:pPr>
    <w:rPr>
      <w:i/>
      <w:iCs/>
      <w:lang w:val="nl-NL" w:eastAsia="en-US"/>
    </w:rPr>
  </w:style>
  <w:style w:type="paragraph" w:customStyle="1" w:styleId="Unnumberedchapterheading">
    <w:name w:val="Unnumbered chapter heading"/>
    <w:basedOn w:val="Normal"/>
    <w:next w:val="Normal"/>
    <w:uiPriority w:val="99"/>
    <w:rsid w:val="00406C41"/>
    <w:pPr>
      <w:spacing w:after="560" w:line="420" w:lineRule="exact"/>
      <w:jc w:val="left"/>
    </w:pPr>
    <w:rPr>
      <w:b/>
      <w:bCs/>
      <w:sz w:val="32"/>
      <w:szCs w:val="32"/>
      <w:lang w:val="nl-NL" w:eastAsia="en-US"/>
    </w:rPr>
  </w:style>
  <w:style w:type="paragraph" w:customStyle="1" w:styleId="Bijlage">
    <w:name w:val="Bijlage"/>
    <w:basedOn w:val="Normal"/>
    <w:next w:val="Normal"/>
    <w:uiPriority w:val="99"/>
    <w:rsid w:val="00406C41"/>
    <w:pPr>
      <w:spacing w:after="560" w:line="420" w:lineRule="atLeast"/>
      <w:jc w:val="left"/>
      <w:outlineLvl w:val="4"/>
    </w:pPr>
    <w:rPr>
      <w:b/>
      <w:bCs/>
      <w:sz w:val="32"/>
      <w:szCs w:val="32"/>
      <w:lang w:val="nl-NL" w:eastAsia="en-US"/>
    </w:rPr>
  </w:style>
  <w:style w:type="paragraph" w:customStyle="1" w:styleId="Textinleftmarginitalic">
    <w:name w:val="Text in left margin (italic)"/>
    <w:basedOn w:val="Textinleftmargin"/>
    <w:next w:val="Normal"/>
    <w:uiPriority w:val="99"/>
    <w:rsid w:val="00406C41"/>
    <w:pPr>
      <w:framePr w:wrap="auto"/>
      <w:numPr>
        <w:numId w:val="22"/>
      </w:numPr>
      <w:tabs>
        <w:tab w:val="clear" w:pos="360"/>
      </w:tabs>
      <w:spacing w:line="280" w:lineRule="atLeast"/>
    </w:pPr>
    <w:rPr>
      <w:i/>
      <w:iCs/>
    </w:rPr>
  </w:style>
  <w:style w:type="paragraph" w:customStyle="1" w:styleId="Textinleftmargin">
    <w:name w:val="Text in left margin"/>
    <w:basedOn w:val="Normal"/>
    <w:uiPriority w:val="99"/>
    <w:rsid w:val="00406C41"/>
    <w:pPr>
      <w:framePr w:w="2268" w:hSpace="142" w:vSpace="142" w:wrap="auto" w:vAnchor="text" w:hAnchor="page" w:x="568" w:y="1"/>
      <w:spacing w:line="280" w:lineRule="exact"/>
      <w:jc w:val="right"/>
    </w:pPr>
    <w:rPr>
      <w:noProof/>
      <w:lang w:val="nl-NL" w:eastAsia="en-US"/>
    </w:rPr>
  </w:style>
  <w:style w:type="paragraph" w:customStyle="1" w:styleId="Toc">
    <w:name w:val="Toc"/>
    <w:basedOn w:val="Normal"/>
    <w:uiPriority w:val="99"/>
    <w:rsid w:val="00406C41"/>
    <w:pPr>
      <w:spacing w:line="320" w:lineRule="exact"/>
      <w:jc w:val="left"/>
    </w:pPr>
    <w:rPr>
      <w:b/>
      <w:bCs/>
      <w:sz w:val="32"/>
      <w:szCs w:val="32"/>
      <w:lang w:val="nl-NL" w:eastAsia="en-US"/>
    </w:rPr>
  </w:style>
  <w:style w:type="paragraph" w:customStyle="1" w:styleId="teXt">
    <w:name w:val="teXt"/>
    <w:basedOn w:val="Normal"/>
    <w:uiPriority w:val="99"/>
    <w:rsid w:val="00406C41"/>
    <w:pPr>
      <w:overflowPunct w:val="0"/>
      <w:autoSpaceDE w:val="0"/>
      <w:autoSpaceDN w:val="0"/>
      <w:adjustRightInd w:val="0"/>
      <w:spacing w:before="260" w:line="260" w:lineRule="exact"/>
      <w:jc w:val="left"/>
      <w:textAlignment w:val="baseline"/>
    </w:pPr>
    <w:rPr>
      <w:rFonts w:ascii="Times" w:hAnsi="Times" w:cs="Times"/>
      <w:sz w:val="20"/>
      <w:szCs w:val="20"/>
      <w:lang w:val="nl" w:eastAsia="en-US"/>
    </w:rPr>
  </w:style>
  <w:style w:type="paragraph" w:customStyle="1" w:styleId="body">
    <w:name w:val="body"/>
    <w:basedOn w:val="Normal"/>
    <w:uiPriority w:val="99"/>
    <w:rsid w:val="00406C41"/>
    <w:pPr>
      <w:spacing w:line="280" w:lineRule="atLeast"/>
      <w:jc w:val="left"/>
    </w:pPr>
    <w:rPr>
      <w:lang w:val="nl-NL" w:eastAsia="en-US"/>
    </w:rPr>
  </w:style>
  <w:style w:type="paragraph" w:styleId="BodyText2">
    <w:name w:val="Body Text 2"/>
    <w:basedOn w:val="Normal"/>
    <w:link w:val="BodyText2Char"/>
    <w:uiPriority w:val="99"/>
    <w:rsid w:val="00406C41"/>
    <w:pPr>
      <w:shd w:val="clear" w:color="auto" w:fill="F8FCFF"/>
      <w:jc w:val="left"/>
    </w:pPr>
    <w:rPr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06C41"/>
    <w:rPr>
      <w:sz w:val="22"/>
      <w:szCs w:val="22"/>
      <w:shd w:val="clear" w:color="auto" w:fill="F8FCFF"/>
      <w:lang w:val="en-GB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406C41"/>
    <w:pPr>
      <w:spacing w:line="280" w:lineRule="exact"/>
      <w:ind w:left="220" w:hanging="220"/>
      <w:jc w:val="left"/>
    </w:pPr>
    <w:rPr>
      <w:lang w:val="nl-NL"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406C41"/>
    <w:pPr>
      <w:spacing w:line="280" w:lineRule="exact"/>
      <w:ind w:left="440" w:hanging="220"/>
      <w:jc w:val="left"/>
    </w:pPr>
    <w:rPr>
      <w:lang w:val="nl-NL" w:eastAsia="en-US"/>
    </w:rPr>
  </w:style>
  <w:style w:type="paragraph" w:styleId="Index3">
    <w:name w:val="index 3"/>
    <w:basedOn w:val="Normal"/>
    <w:next w:val="Normal"/>
    <w:autoRedefine/>
    <w:uiPriority w:val="99"/>
    <w:semiHidden/>
    <w:rsid w:val="00406C41"/>
    <w:pPr>
      <w:spacing w:line="280" w:lineRule="exact"/>
      <w:ind w:left="660" w:hanging="220"/>
      <w:jc w:val="left"/>
    </w:pPr>
    <w:rPr>
      <w:lang w:val="nl-NL" w:eastAsia="en-US"/>
    </w:rPr>
  </w:style>
  <w:style w:type="paragraph" w:styleId="Index4">
    <w:name w:val="index 4"/>
    <w:basedOn w:val="Normal"/>
    <w:next w:val="Normal"/>
    <w:autoRedefine/>
    <w:uiPriority w:val="99"/>
    <w:semiHidden/>
    <w:rsid w:val="00406C41"/>
    <w:pPr>
      <w:spacing w:line="280" w:lineRule="exact"/>
      <w:ind w:left="880" w:hanging="220"/>
      <w:jc w:val="left"/>
    </w:pPr>
    <w:rPr>
      <w:lang w:val="nl-NL" w:eastAsia="en-US"/>
    </w:rPr>
  </w:style>
  <w:style w:type="paragraph" w:styleId="Index5">
    <w:name w:val="index 5"/>
    <w:basedOn w:val="Normal"/>
    <w:next w:val="Normal"/>
    <w:autoRedefine/>
    <w:uiPriority w:val="99"/>
    <w:semiHidden/>
    <w:rsid w:val="00406C41"/>
    <w:pPr>
      <w:spacing w:line="280" w:lineRule="exact"/>
      <w:ind w:left="1100" w:hanging="220"/>
      <w:jc w:val="left"/>
    </w:pPr>
    <w:rPr>
      <w:lang w:val="nl-NL"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406C41"/>
    <w:pPr>
      <w:spacing w:line="280" w:lineRule="exact"/>
      <w:ind w:left="1320" w:hanging="220"/>
      <w:jc w:val="left"/>
    </w:pPr>
    <w:rPr>
      <w:lang w:val="nl-NL" w:eastAsia="en-US"/>
    </w:rPr>
  </w:style>
  <w:style w:type="paragraph" w:styleId="Index7">
    <w:name w:val="index 7"/>
    <w:basedOn w:val="Normal"/>
    <w:next w:val="Normal"/>
    <w:autoRedefine/>
    <w:uiPriority w:val="99"/>
    <w:semiHidden/>
    <w:rsid w:val="00406C41"/>
    <w:pPr>
      <w:spacing w:line="280" w:lineRule="exact"/>
      <w:ind w:left="1540" w:hanging="220"/>
      <w:jc w:val="left"/>
    </w:pPr>
    <w:rPr>
      <w:lang w:val="nl-NL" w:eastAsia="en-US"/>
    </w:rPr>
  </w:style>
  <w:style w:type="paragraph" w:styleId="Index8">
    <w:name w:val="index 8"/>
    <w:basedOn w:val="Normal"/>
    <w:next w:val="Normal"/>
    <w:autoRedefine/>
    <w:uiPriority w:val="99"/>
    <w:semiHidden/>
    <w:rsid w:val="00406C41"/>
    <w:pPr>
      <w:spacing w:line="280" w:lineRule="exact"/>
      <w:ind w:left="1760" w:hanging="220"/>
      <w:jc w:val="left"/>
    </w:pPr>
    <w:rPr>
      <w:lang w:val="nl-NL" w:eastAsia="en-US"/>
    </w:rPr>
  </w:style>
  <w:style w:type="paragraph" w:styleId="Index9">
    <w:name w:val="index 9"/>
    <w:basedOn w:val="Normal"/>
    <w:next w:val="Normal"/>
    <w:autoRedefine/>
    <w:uiPriority w:val="99"/>
    <w:semiHidden/>
    <w:rsid w:val="00406C41"/>
    <w:pPr>
      <w:spacing w:line="280" w:lineRule="exact"/>
      <w:ind w:left="1980" w:hanging="220"/>
      <w:jc w:val="left"/>
    </w:pPr>
    <w:rPr>
      <w:lang w:val="nl-NL" w:eastAsia="en-US"/>
    </w:rPr>
  </w:style>
  <w:style w:type="paragraph" w:styleId="IndexHeading">
    <w:name w:val="index heading"/>
    <w:basedOn w:val="Normal"/>
    <w:next w:val="Index1"/>
    <w:uiPriority w:val="99"/>
    <w:semiHidden/>
    <w:rsid w:val="00406C41"/>
    <w:pPr>
      <w:spacing w:line="280" w:lineRule="exact"/>
      <w:jc w:val="left"/>
    </w:pPr>
    <w:rPr>
      <w:lang w:val="nl-NL" w:eastAsia="en-US"/>
    </w:rPr>
  </w:style>
  <w:style w:type="paragraph" w:styleId="BodyTextIndent">
    <w:name w:val="Body Text Indent"/>
    <w:basedOn w:val="Normal"/>
    <w:link w:val="BodyTextIndentChar"/>
    <w:uiPriority w:val="99"/>
    <w:rsid w:val="00406C41"/>
    <w:pPr>
      <w:spacing w:line="280" w:lineRule="exact"/>
      <w:ind w:left="1418" w:hanging="713"/>
      <w:jc w:val="left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06C41"/>
    <w:rPr>
      <w:sz w:val="22"/>
      <w:szCs w:val="22"/>
      <w:lang w:val="en-GB" w:eastAsia="en-US"/>
    </w:rPr>
  </w:style>
  <w:style w:type="paragraph" w:styleId="NormalIndent">
    <w:name w:val="Normal Indent"/>
    <w:basedOn w:val="Normal"/>
    <w:uiPriority w:val="99"/>
    <w:rsid w:val="00406C41"/>
    <w:pPr>
      <w:spacing w:after="240"/>
      <w:ind w:left="720"/>
    </w:pPr>
    <w:rPr>
      <w:sz w:val="24"/>
      <w:szCs w:val="24"/>
      <w:lang w:val="en-GB" w:eastAsia="en-US"/>
    </w:rPr>
  </w:style>
  <w:style w:type="paragraph" w:customStyle="1" w:styleId="aa">
    <w:name w:val="Предисловие"/>
    <w:uiPriority w:val="99"/>
    <w:rsid w:val="00406C41"/>
    <w:pPr>
      <w:keepNext/>
      <w:tabs>
        <w:tab w:val="left" w:pos="240"/>
      </w:tabs>
      <w:spacing w:before="283" w:line="240" w:lineRule="atLeast"/>
      <w:ind w:firstLine="567"/>
    </w:pPr>
    <w:rPr>
      <w:rFonts w:ascii="Arial" w:hAnsi="Arial" w:cs="Arial"/>
      <w:b/>
      <w:b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406C41"/>
    <w:rPr>
      <w:sz w:val="22"/>
      <w:szCs w:val="22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Normal"/>
    <w:uiPriority w:val="99"/>
    <w:rsid w:val="00406C41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_Список_марк1и"/>
    <w:basedOn w:val="a1"/>
    <w:uiPriority w:val="99"/>
    <w:rsid w:val="00406C41"/>
    <w:pPr>
      <w:numPr>
        <w:numId w:val="23"/>
      </w:numPr>
      <w:tabs>
        <w:tab w:val="clear" w:pos="1644"/>
        <w:tab w:val="clear" w:pos="2041"/>
        <w:tab w:val="left" w:pos="567"/>
        <w:tab w:val="left" w:pos="1134"/>
        <w:tab w:val="left" w:pos="1418"/>
        <w:tab w:val="left" w:pos="1701"/>
      </w:tabs>
      <w:spacing w:line="240" w:lineRule="auto"/>
    </w:pPr>
  </w:style>
  <w:style w:type="paragraph" w:customStyle="1" w:styleId="15">
    <w:name w:val="_ОснТекст_сдвиг15"/>
    <w:basedOn w:val="a5"/>
    <w:uiPriority w:val="99"/>
    <w:rsid w:val="00406C41"/>
    <w:pPr>
      <w:ind w:left="851" w:firstLine="0"/>
    </w:pPr>
  </w:style>
  <w:style w:type="paragraph" w:styleId="FootnoteText">
    <w:name w:val="footnote text"/>
    <w:basedOn w:val="Normal"/>
    <w:link w:val="FootnoteTextChar"/>
    <w:uiPriority w:val="99"/>
    <w:semiHidden/>
    <w:rsid w:val="00406C41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06C41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rsid w:val="00406C41"/>
    <w:rPr>
      <w:vertAlign w:val="superscript"/>
    </w:rPr>
  </w:style>
  <w:style w:type="paragraph" w:customStyle="1" w:styleId="ab">
    <w:name w:val="_Примечание"/>
    <w:basedOn w:val="a5"/>
    <w:uiPriority w:val="99"/>
    <w:rsid w:val="00406C41"/>
    <w:pPr>
      <w:spacing w:after="180" w:line="312" w:lineRule="auto"/>
      <w:ind w:left="851" w:right="851" w:firstLine="0"/>
    </w:pPr>
  </w:style>
  <w:style w:type="paragraph" w:customStyle="1" w:styleId="11">
    <w:name w:val="_Заголовок1_прил"/>
    <w:basedOn w:val="Heading1"/>
    <w:next w:val="a5"/>
    <w:uiPriority w:val="99"/>
    <w:rsid w:val="00406C41"/>
    <w:pPr>
      <w:numPr>
        <w:numId w:val="24"/>
      </w:numPr>
      <w:spacing w:before="120" w:after="360"/>
      <w:ind w:left="0" w:firstLine="0"/>
    </w:pPr>
    <w:rPr>
      <w:rFonts w:ascii="Verdana" w:hAnsi="Verdana" w:cs="Verdana"/>
      <w:caps w:val="0"/>
      <w:kern w:val="28"/>
    </w:rPr>
  </w:style>
  <w:style w:type="paragraph" w:customStyle="1" w:styleId="20">
    <w:name w:val="_Заголовок2_прил"/>
    <w:basedOn w:val="Heading2"/>
    <w:next w:val="a5"/>
    <w:uiPriority w:val="99"/>
    <w:rsid w:val="00406C41"/>
    <w:pPr>
      <w:keepLines w:val="0"/>
      <w:numPr>
        <w:numId w:val="24"/>
      </w:numPr>
      <w:suppressAutoHyphens w:val="0"/>
      <w:spacing w:before="240" w:after="240"/>
    </w:pPr>
    <w:rPr>
      <w:rFonts w:ascii="Verdana" w:hAnsi="Verdana" w:cs="Verdana"/>
      <w:b/>
      <w:bCs/>
      <w:i/>
      <w:iCs/>
      <w:kern w:val="28"/>
      <w:sz w:val="28"/>
      <w:szCs w:val="28"/>
    </w:rPr>
  </w:style>
  <w:style w:type="paragraph" w:customStyle="1" w:styleId="30">
    <w:name w:val="_Заголовок3_прил"/>
    <w:basedOn w:val="Heading3"/>
    <w:next w:val="a5"/>
    <w:uiPriority w:val="99"/>
    <w:rsid w:val="00406C41"/>
    <w:pPr>
      <w:keepLines w:val="0"/>
      <w:numPr>
        <w:numId w:val="24"/>
      </w:numPr>
      <w:suppressAutoHyphens w:val="0"/>
      <w:spacing w:before="240" w:after="240"/>
    </w:pPr>
    <w:rPr>
      <w:b/>
      <w:bCs/>
      <w:sz w:val="24"/>
      <w:szCs w:val="24"/>
    </w:rPr>
  </w:style>
  <w:style w:type="paragraph" w:customStyle="1" w:styleId="40">
    <w:name w:val="_Заголовок4_прил"/>
    <w:basedOn w:val="Heading4"/>
    <w:next w:val="a5"/>
    <w:uiPriority w:val="99"/>
    <w:rsid w:val="00406C41"/>
    <w:pPr>
      <w:keepLines w:val="0"/>
      <w:numPr>
        <w:numId w:val="24"/>
      </w:numPr>
      <w:tabs>
        <w:tab w:val="left" w:pos="1860"/>
      </w:tabs>
      <w:suppressAutoHyphens w:val="0"/>
      <w:spacing w:before="240" w:after="240"/>
    </w:pPr>
    <w:rPr>
      <w:b/>
      <w:bCs/>
      <w:i/>
      <w:iCs/>
    </w:rPr>
  </w:style>
  <w:style w:type="paragraph" w:customStyle="1" w:styleId="60">
    <w:name w:val="_Заголовок6_прил"/>
    <w:basedOn w:val="Heading6"/>
    <w:next w:val="a5"/>
    <w:uiPriority w:val="99"/>
    <w:rsid w:val="00406C41"/>
    <w:pPr>
      <w:keepLines w:val="0"/>
      <w:numPr>
        <w:numId w:val="24"/>
      </w:numPr>
      <w:tabs>
        <w:tab w:val="left" w:pos="2268"/>
      </w:tabs>
      <w:suppressAutoHyphens w:val="0"/>
      <w:spacing w:before="120" w:after="240"/>
    </w:pPr>
    <w:rPr>
      <w:b/>
      <w:bCs/>
      <w:i/>
      <w:iCs/>
    </w:rPr>
  </w:style>
  <w:style w:type="paragraph" w:customStyle="1" w:styleId="50">
    <w:name w:val="_Заголовок5_прил"/>
    <w:basedOn w:val="Heading5"/>
    <w:next w:val="a5"/>
    <w:uiPriority w:val="99"/>
    <w:rsid w:val="00406C41"/>
    <w:pPr>
      <w:keepLines w:val="0"/>
      <w:numPr>
        <w:numId w:val="24"/>
      </w:numPr>
      <w:suppressAutoHyphens w:val="0"/>
      <w:spacing w:before="120" w:after="240"/>
    </w:pPr>
    <w:rPr>
      <w:b/>
      <w:bCs/>
    </w:rPr>
  </w:style>
  <w:style w:type="paragraph" w:customStyle="1" w:styleId="-1">
    <w:name w:val="_СписокДляИнструкций-1а"/>
    <w:uiPriority w:val="99"/>
    <w:rsid w:val="00406C41"/>
    <w:pPr>
      <w:tabs>
        <w:tab w:val="num" w:pos="1247"/>
      </w:tabs>
      <w:spacing w:line="360" w:lineRule="auto"/>
      <w:ind w:left="1247" w:hanging="396"/>
    </w:pPr>
    <w:rPr>
      <w:sz w:val="24"/>
      <w:szCs w:val="24"/>
    </w:rPr>
  </w:style>
  <w:style w:type="paragraph" w:customStyle="1" w:styleId="-2">
    <w:name w:val="_СписокДляИнстр-ур2"/>
    <w:uiPriority w:val="99"/>
    <w:rsid w:val="00406C41"/>
    <w:pPr>
      <w:numPr>
        <w:numId w:val="25"/>
      </w:numPr>
      <w:spacing w:line="360" w:lineRule="auto"/>
    </w:pPr>
    <w:rPr>
      <w:sz w:val="24"/>
      <w:szCs w:val="24"/>
    </w:rPr>
  </w:style>
  <w:style w:type="character" w:customStyle="1" w:styleId="a8">
    <w:name w:val="Приложение Знак"/>
    <w:basedOn w:val="DefaultParagraphFont"/>
    <w:link w:val="a7"/>
    <w:uiPriority w:val="99"/>
    <w:locked/>
    <w:rsid w:val="00406C41"/>
    <w:rPr>
      <w:rFonts w:ascii="Tahoma" w:hAnsi="Tahoma" w:cs="Tahoma"/>
      <w:b/>
      <w:bCs/>
      <w:caps/>
      <w:lang w:eastAsia="ja-JP"/>
    </w:rPr>
  </w:style>
  <w:style w:type="paragraph" w:customStyle="1" w:styleId="CharCharCharCharCharChar1CharCharCharCharCharChar1">
    <w:name w:val="Знак Знак Char Char Знак Знак Char Char Знак Знак Char Char Знак Знак1 Char Char Знак Знак Char Char Знак Знак Char Char1"/>
    <w:basedOn w:val="Normal"/>
    <w:uiPriority w:val="99"/>
    <w:rsid w:val="004D426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ГС_Основной_текст"/>
    <w:link w:val="ad"/>
    <w:uiPriority w:val="99"/>
    <w:rsid w:val="004D4266"/>
    <w:pPr>
      <w:tabs>
        <w:tab w:val="left" w:pos="851"/>
      </w:tabs>
      <w:spacing w:before="60" w:after="60" w:line="360" w:lineRule="auto"/>
      <w:ind w:firstLine="851"/>
      <w:jc w:val="both"/>
    </w:pPr>
    <w:rPr>
      <w:sz w:val="24"/>
      <w:szCs w:val="24"/>
    </w:rPr>
  </w:style>
  <w:style w:type="character" w:customStyle="1" w:styleId="ad">
    <w:name w:val="ГС_Основной_текст Знак"/>
    <w:basedOn w:val="DefaultParagraphFont"/>
    <w:link w:val="ac"/>
    <w:uiPriority w:val="99"/>
    <w:locked/>
    <w:rsid w:val="004D4266"/>
    <w:rPr>
      <w:snapToGrid w:val="0"/>
      <w:sz w:val="24"/>
      <w:szCs w:val="24"/>
      <w:lang w:val="ru-RU" w:eastAsia="ru-RU"/>
    </w:rPr>
  </w:style>
  <w:style w:type="paragraph" w:customStyle="1" w:styleId="141">
    <w:name w:val="ГС_Название_14пт"/>
    <w:next w:val="ac"/>
    <w:link w:val="142"/>
    <w:uiPriority w:val="99"/>
    <w:rsid w:val="004D4266"/>
    <w:pPr>
      <w:spacing w:before="120" w:after="240"/>
      <w:jc w:val="center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142">
    <w:name w:val="ГС_Название_14пт Знак"/>
    <w:basedOn w:val="DefaultParagraphFont"/>
    <w:link w:val="141"/>
    <w:uiPriority w:val="99"/>
    <w:locked/>
    <w:rsid w:val="004D4266"/>
    <w:rPr>
      <w:rFonts w:ascii="Arial" w:hAnsi="Arial" w:cs="Arial"/>
      <w:b/>
      <w:bCs/>
      <w:kern w:val="28"/>
      <w:sz w:val="28"/>
      <w:szCs w:val="28"/>
      <w:lang w:val="ru-RU" w:eastAsia="ru-RU"/>
    </w:rPr>
  </w:style>
  <w:style w:type="character" w:customStyle="1" w:styleId="a4">
    <w:name w:val="_МелкийТекст Знак"/>
    <w:basedOn w:val="DefaultParagraphFont"/>
    <w:link w:val="a3"/>
    <w:uiPriority w:val="99"/>
    <w:locked/>
    <w:rsid w:val="004D4266"/>
    <w:rPr>
      <w:lang w:val="ru-RU" w:eastAsia="ru-RU"/>
    </w:rPr>
  </w:style>
  <w:style w:type="paragraph" w:customStyle="1" w:styleId="ae">
    <w:name w:val="Содержимое таблицы"/>
    <w:basedOn w:val="Normal"/>
    <w:uiPriority w:val="99"/>
    <w:rsid w:val="004D4266"/>
    <w:pPr>
      <w:widowControl w:val="0"/>
      <w:suppressLineNumbers/>
      <w:suppressAutoHyphens/>
      <w:jc w:val="left"/>
    </w:pPr>
    <w:rPr>
      <w:kern w:val="1"/>
      <w:sz w:val="24"/>
      <w:szCs w:val="24"/>
    </w:rPr>
  </w:style>
  <w:style w:type="paragraph" w:customStyle="1" w:styleId="l21">
    <w:name w:val="l Пункт 2"/>
    <w:basedOn w:val="l2"/>
    <w:next w:val="Normal"/>
    <w:link w:val="l210"/>
    <w:uiPriority w:val="99"/>
    <w:rsid w:val="004B69F0"/>
    <w:pPr>
      <w:keepNext w:val="0"/>
      <w:spacing w:before="0"/>
    </w:pPr>
    <w:rPr>
      <w:b w:val="0"/>
      <w:bCs w:val="0"/>
      <w:sz w:val="24"/>
      <w:szCs w:val="24"/>
    </w:rPr>
  </w:style>
  <w:style w:type="paragraph" w:customStyle="1" w:styleId="l2">
    <w:name w:val="l Заголовок 2"/>
    <w:basedOn w:val="Normal"/>
    <w:next w:val="Normal"/>
    <w:uiPriority w:val="99"/>
    <w:rsid w:val="004B69F0"/>
    <w:pPr>
      <w:keepNext/>
      <w:keepLines/>
      <w:numPr>
        <w:ilvl w:val="1"/>
        <w:numId w:val="27"/>
      </w:numPr>
      <w:spacing w:before="240" w:line="360" w:lineRule="auto"/>
    </w:pPr>
    <w:rPr>
      <w:rFonts w:ascii="Arial" w:hAnsi="Arial" w:cs="Arial"/>
      <w:b/>
      <w:bCs/>
      <w:sz w:val="28"/>
      <w:szCs w:val="28"/>
    </w:rPr>
  </w:style>
  <w:style w:type="character" w:customStyle="1" w:styleId="l210">
    <w:name w:val="l Пункт 2 Знак1"/>
    <w:link w:val="l21"/>
    <w:uiPriority w:val="99"/>
    <w:locked/>
    <w:rsid w:val="004B69F0"/>
    <w:rPr>
      <w:rFonts w:ascii="Arial" w:hAnsi="Arial" w:cs="Arial"/>
      <w:sz w:val="24"/>
      <w:szCs w:val="24"/>
    </w:rPr>
  </w:style>
  <w:style w:type="paragraph" w:customStyle="1" w:styleId="l3">
    <w:name w:val="l Заголовок 3"/>
    <w:basedOn w:val="Normal"/>
    <w:next w:val="Normal"/>
    <w:uiPriority w:val="99"/>
    <w:rsid w:val="004B69F0"/>
    <w:pPr>
      <w:keepNext/>
      <w:keepLines/>
      <w:numPr>
        <w:ilvl w:val="2"/>
        <w:numId w:val="27"/>
      </w:numPr>
      <w:spacing w:before="120" w:line="360" w:lineRule="auto"/>
    </w:pPr>
    <w:rPr>
      <w:rFonts w:ascii="Arial" w:hAnsi="Arial" w:cs="Arial"/>
      <w:b/>
      <w:bCs/>
      <w:sz w:val="24"/>
      <w:szCs w:val="24"/>
    </w:rPr>
  </w:style>
  <w:style w:type="paragraph" w:customStyle="1" w:styleId="l4">
    <w:name w:val="l Заголовок 4"/>
    <w:basedOn w:val="Normal"/>
    <w:next w:val="Normal"/>
    <w:uiPriority w:val="99"/>
    <w:rsid w:val="004B69F0"/>
    <w:pPr>
      <w:keepNext/>
      <w:keepLines/>
      <w:numPr>
        <w:ilvl w:val="3"/>
        <w:numId w:val="27"/>
      </w:numPr>
      <w:spacing w:before="60" w:line="360" w:lineRule="auto"/>
    </w:pPr>
    <w:rPr>
      <w:rFonts w:ascii="Arial" w:hAnsi="Arial" w:cs="Arial"/>
      <w:b/>
      <w:bCs/>
    </w:rPr>
  </w:style>
  <w:style w:type="paragraph" w:customStyle="1" w:styleId="l5">
    <w:name w:val="l Заголовок 5"/>
    <w:basedOn w:val="l4"/>
    <w:next w:val="Normal"/>
    <w:uiPriority w:val="99"/>
    <w:rsid w:val="004B69F0"/>
    <w:pPr>
      <w:numPr>
        <w:ilvl w:val="4"/>
      </w:numPr>
      <w:spacing w:before="0"/>
    </w:pPr>
  </w:style>
  <w:style w:type="paragraph" w:customStyle="1" w:styleId="l1">
    <w:name w:val="l Заголовок 1"/>
    <w:basedOn w:val="Normal"/>
    <w:next w:val="Normal"/>
    <w:uiPriority w:val="99"/>
    <w:rsid w:val="004B69F0"/>
    <w:pPr>
      <w:keepNext/>
      <w:keepLines/>
      <w:pageBreakBefore/>
      <w:numPr>
        <w:numId w:val="27"/>
      </w:numPr>
      <w:spacing w:line="360" w:lineRule="auto"/>
    </w:pPr>
    <w:rPr>
      <w:rFonts w:ascii="Arial" w:hAnsi="Arial" w:cs="Arial"/>
      <w:b/>
      <w:bCs/>
      <w:caps/>
      <w:kern w:val="32"/>
      <w:sz w:val="28"/>
      <w:szCs w:val="28"/>
    </w:rPr>
  </w:style>
  <w:style w:type="paragraph" w:customStyle="1" w:styleId="l20">
    <w:name w:val="l Список 2"/>
    <w:basedOn w:val="Normal"/>
    <w:uiPriority w:val="99"/>
    <w:rsid w:val="000A64B5"/>
    <w:pPr>
      <w:numPr>
        <w:ilvl w:val="1"/>
        <w:numId w:val="28"/>
      </w:numPr>
      <w:spacing w:line="360" w:lineRule="auto"/>
    </w:pPr>
    <w:rPr>
      <w:rFonts w:ascii="Arial" w:hAnsi="Arial" w:cs="Arial"/>
      <w:position w:val="2"/>
      <w:sz w:val="24"/>
      <w:szCs w:val="24"/>
    </w:rPr>
  </w:style>
  <w:style w:type="paragraph" w:customStyle="1" w:styleId="l10">
    <w:name w:val="l Список 1"/>
    <w:basedOn w:val="Normal"/>
    <w:uiPriority w:val="99"/>
    <w:rsid w:val="000A64B5"/>
    <w:pPr>
      <w:numPr>
        <w:numId w:val="28"/>
      </w:numPr>
      <w:spacing w:line="360" w:lineRule="auto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5"/>
    <w:link w:val="17"/>
    <w:uiPriority w:val="99"/>
    <w:rsid w:val="001445BC"/>
    <w:pPr>
      <w:spacing w:line="240" w:lineRule="auto"/>
      <w:ind w:firstLine="720"/>
    </w:pPr>
  </w:style>
  <w:style w:type="paragraph" w:customStyle="1" w:styleId="120">
    <w:name w:val="Стиль Приложение + 12 пт"/>
    <w:basedOn w:val="a7"/>
    <w:uiPriority w:val="99"/>
    <w:rsid w:val="00DF5873"/>
    <w:rPr>
      <w:rFonts w:ascii="Times New Roman" w:hAnsi="Times New Roman" w:cs="Times New Roman"/>
      <w:sz w:val="24"/>
      <w:szCs w:val="24"/>
      <w:lang w:val="nl-NL"/>
    </w:rPr>
  </w:style>
  <w:style w:type="character" w:customStyle="1" w:styleId="17">
    <w:name w:val="Стиль1 Знак"/>
    <w:basedOn w:val="a6"/>
    <w:link w:val="16"/>
    <w:uiPriority w:val="99"/>
    <w:locked/>
    <w:rsid w:val="001445BC"/>
  </w:style>
  <w:style w:type="paragraph" w:customStyle="1" w:styleId="consplusnonformat">
    <w:name w:val="consplusnonformat"/>
    <w:basedOn w:val="Normal"/>
    <w:uiPriority w:val="99"/>
    <w:rsid w:val="00DF587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uiPriority w:val="99"/>
    <w:rsid w:val="00F35D1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next w:val="Normal"/>
    <w:uiPriority w:val="99"/>
    <w:rsid w:val="00A90E4C"/>
    <w:pPr>
      <w:widowControl w:val="0"/>
      <w:suppressAutoHyphens/>
    </w:pPr>
    <w:rPr>
      <w:rFonts w:ascii="Arial" w:hAnsi="Arial" w:cs="Arial"/>
      <w:kern w:val="1"/>
      <w:sz w:val="20"/>
      <w:szCs w:val="20"/>
      <w:lang w:eastAsia="hi-IN" w:bidi="hi-IN"/>
    </w:rPr>
  </w:style>
  <w:style w:type="numbering" w:customStyle="1" w:styleId="10">
    <w:name w:val="Текущий список1"/>
    <w:rsid w:val="00100175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18"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76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77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87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8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4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487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4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87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34871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7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1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80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7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2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81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72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2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72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3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73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7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3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73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3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7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7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80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7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7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4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77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4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75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7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78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5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76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74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7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6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80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6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75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6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78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6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79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7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80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72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7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7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7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7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81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79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78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9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73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9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76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79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7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81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8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80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8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7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80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74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34881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87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4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1126</Words>
  <Characters>6419</Characters>
  <Application>Microsoft Office Outlook</Application>
  <DocSecurity>0</DocSecurity>
  <Lines>0</Lines>
  <Paragraphs>0</Paragraphs>
  <ScaleCrop>false</ScaleCrop>
  <Company>1C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ПДн</dc:title>
  <dc:subject/>
  <dc:creator>ПК</dc:creator>
  <cp:keywords/>
  <dc:description/>
  <cp:lastModifiedBy>AdminPro</cp:lastModifiedBy>
  <cp:revision>3</cp:revision>
  <cp:lastPrinted>2013-10-09T06:25:00Z</cp:lastPrinted>
  <dcterms:created xsi:type="dcterms:W3CDTF">2019-04-25T07:32:00Z</dcterms:created>
  <dcterms:modified xsi:type="dcterms:W3CDTF">2019-04-25T13:23:00Z</dcterms:modified>
</cp:coreProperties>
</file>